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A1" w:rsidRPr="00820E15" w:rsidRDefault="00CD28A1" w:rsidP="00820E15">
      <w:pPr>
        <w:pStyle w:val="berschrift2"/>
        <w:rPr>
          <w:color w:val="auto"/>
          <w:u w:val="single"/>
        </w:rPr>
      </w:pPr>
      <w:bookmarkStart w:id="0" w:name="_GoBack"/>
      <w:bookmarkEnd w:id="0"/>
      <w:r w:rsidRPr="00820E15">
        <w:rPr>
          <w:color w:val="auto"/>
          <w:u w:val="single"/>
        </w:rPr>
        <w:t>Lernen zu Hause:</w:t>
      </w:r>
      <w:r w:rsidRPr="00820E15">
        <w:rPr>
          <w:color w:val="auto"/>
          <w:u w:val="single"/>
        </w:rPr>
        <w:tab/>
      </w:r>
      <w:r w:rsidRPr="00820E15">
        <w:rPr>
          <w:color w:val="auto"/>
          <w:u w:val="single"/>
        </w:rPr>
        <w:tab/>
      </w:r>
      <w:r w:rsidRPr="00820E15">
        <w:rPr>
          <w:color w:val="auto"/>
          <w:u w:val="single"/>
        </w:rPr>
        <w:tab/>
      </w:r>
      <w:r w:rsidRPr="00820E15">
        <w:rPr>
          <w:color w:val="auto"/>
          <w:u w:val="single"/>
        </w:rPr>
        <w:tab/>
        <w:t>Quadratische Funktionen</w:t>
      </w:r>
      <w:r w:rsidR="00FD6CDD">
        <w:rPr>
          <w:color w:val="auto"/>
          <w:u w:val="single"/>
        </w:rPr>
        <w:t xml:space="preserve"> beschreiben</w:t>
      </w:r>
    </w:p>
    <w:p w:rsidR="00CD28A1" w:rsidRDefault="00FF4CE1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</w:rPr>
      </w:pPr>
      <w:r w:rsidRPr="00FD6CDD">
        <w:rPr>
          <w:rFonts w:asciiTheme="majorHAnsi" w:hAnsiTheme="majorHAnsi"/>
          <w:b/>
          <w:sz w:val="28"/>
          <w:u w:val="single"/>
        </w:rPr>
        <w:t>Ziel</w:t>
      </w:r>
      <w:r>
        <w:rPr>
          <w:rFonts w:asciiTheme="majorHAnsi" w:hAnsiTheme="majorHAnsi"/>
        </w:rPr>
        <w:t xml:space="preserve">: Nach </w:t>
      </w:r>
      <w:r w:rsidR="00FD6CDD">
        <w:rPr>
          <w:rFonts w:asciiTheme="majorHAnsi" w:hAnsiTheme="majorHAnsi"/>
        </w:rPr>
        <w:t xml:space="preserve">der </w:t>
      </w:r>
      <w:r w:rsidR="009D7EB3">
        <w:rPr>
          <w:rFonts w:asciiTheme="majorHAnsi" w:hAnsiTheme="majorHAnsi"/>
        </w:rPr>
        <w:t>Bearbeitung ka</w:t>
      </w:r>
      <w:r>
        <w:rPr>
          <w:rFonts w:asciiTheme="majorHAnsi" w:hAnsiTheme="majorHAnsi"/>
        </w:rPr>
        <w:t xml:space="preserve">nnst du den Einfluss der Parameter d, e und a auf die Lage einer quadratischen Funktion der Form </w:t>
      </w:r>
      <w:r w:rsidRPr="00FD6CDD">
        <w:rPr>
          <w:rFonts w:asciiTheme="majorHAnsi" w:hAnsiTheme="majorHAnsi"/>
          <w:b/>
          <w:bdr w:val="single" w:sz="4" w:space="0" w:color="auto"/>
        </w:rPr>
        <w:t>f(x) = y = a(x + d)² + e</w:t>
      </w:r>
      <w:r>
        <w:rPr>
          <w:rFonts w:asciiTheme="majorHAnsi" w:hAnsiTheme="majorHAnsi"/>
        </w:rPr>
        <w:t xml:space="preserve"> </w:t>
      </w:r>
      <w:r w:rsidR="00FD6CDD">
        <w:rPr>
          <w:rFonts w:asciiTheme="majorHAnsi" w:hAnsiTheme="majorHAnsi"/>
        </w:rPr>
        <w:t>im Koordinatensystem</w:t>
      </w:r>
      <w:r w:rsidR="009D7EB3">
        <w:rPr>
          <w:rFonts w:asciiTheme="majorHAnsi" w:hAnsiTheme="majorHAnsi"/>
        </w:rPr>
        <w:t xml:space="preserve"> beschreiben</w:t>
      </w:r>
      <w:r w:rsidR="00FD6CDD">
        <w:rPr>
          <w:rFonts w:asciiTheme="majorHAnsi" w:hAnsiTheme="majorHAnsi"/>
        </w:rPr>
        <w:t>.</w:t>
      </w:r>
    </w:p>
    <w:p w:rsidR="00FD6CDD" w:rsidRDefault="00FD6CDD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</w:rPr>
      </w:pPr>
    </w:p>
    <w:p w:rsidR="00CD28A1" w:rsidRPr="00EC3275" w:rsidRDefault="00CD28A1" w:rsidP="00CD28A1">
      <w:pPr>
        <w:pStyle w:val="KeinLeerraum"/>
        <w:rPr>
          <w:rFonts w:asciiTheme="majorHAnsi" w:hAnsiTheme="majorHAnsi"/>
          <w:sz w:val="20"/>
          <w:u w:val="single"/>
        </w:rPr>
      </w:pPr>
      <w:r w:rsidRPr="00EC3275">
        <w:rPr>
          <w:rFonts w:asciiTheme="majorHAnsi" w:hAnsiTheme="majorHAnsi"/>
          <w:sz w:val="20"/>
          <w:u w:val="single"/>
        </w:rPr>
        <w:t>Hinweis</w:t>
      </w:r>
      <w:r w:rsidR="00820E15" w:rsidRPr="00EC3275">
        <w:rPr>
          <w:rFonts w:asciiTheme="majorHAnsi" w:hAnsiTheme="majorHAnsi"/>
          <w:sz w:val="20"/>
          <w:u w:val="single"/>
        </w:rPr>
        <w:t>e</w:t>
      </w:r>
      <w:r w:rsidRPr="00EC3275">
        <w:rPr>
          <w:rFonts w:asciiTheme="majorHAnsi" w:hAnsiTheme="majorHAnsi"/>
          <w:sz w:val="20"/>
          <w:u w:val="single"/>
        </w:rPr>
        <w:t xml:space="preserve">: </w:t>
      </w:r>
    </w:p>
    <w:p w:rsidR="00CD28A1" w:rsidRPr="00FD6CDD" w:rsidRDefault="00CD28A1" w:rsidP="00CD28A1">
      <w:pPr>
        <w:pStyle w:val="KeinLeerraum"/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>1) Zur Bearbeitung benötigst du:</w:t>
      </w:r>
    </w:p>
    <w:p w:rsidR="00CD28A1" w:rsidRPr="00FD6CDD" w:rsidRDefault="00CD0A67" w:rsidP="00CD28A1">
      <w:pPr>
        <w:pStyle w:val="KeinLeerraum"/>
        <w:rPr>
          <w:rFonts w:asciiTheme="majorHAnsi" w:hAnsiTheme="majorHAnsi"/>
          <w:sz w:val="20"/>
        </w:rPr>
      </w:pPr>
      <w:r w:rsidRPr="00CD0A67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5BD0B" wp14:editId="482220BE">
                <wp:simplePos x="0" y="0"/>
                <wp:positionH relativeFrom="column">
                  <wp:posOffset>1557467</wp:posOffset>
                </wp:positionH>
                <wp:positionV relativeFrom="paragraph">
                  <wp:posOffset>-5292</wp:posOffset>
                </wp:positionV>
                <wp:extent cx="1704975" cy="469864"/>
                <wp:effectExtent l="57150" t="266700" r="47625" b="273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7415">
                          <a:off x="0" y="0"/>
                          <a:ext cx="1704975" cy="4698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67" w:rsidRPr="00CD0A67" w:rsidRDefault="00CD0A67" w:rsidP="00CD0A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pacing w:val="50"/>
                                <w:sz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0A67">
                              <w:rPr>
                                <w:rFonts w:asciiTheme="majorHAnsi" w:hAnsiTheme="majorHAnsi"/>
                                <w:b/>
                                <w:color w:val="FF0000"/>
                                <w:spacing w:val="50"/>
                                <w:sz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Lösungen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5BD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2.65pt;margin-top:-.4pt;width:134.25pt;height:37pt;rotation:-11824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" fillcolor="white [3201]" strokecolor="#c0504d [3205]" strokeweight="2pt">
                <v:textbox>
                  <w:txbxContent>
                    <w:p w:rsidR="00CD0A67" w:rsidRPr="00CD0A67" w:rsidRDefault="00CD0A67" w:rsidP="00CD0A6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pacing w:val="50"/>
                          <w:sz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0A67">
                        <w:rPr>
                          <w:rFonts w:asciiTheme="majorHAnsi" w:hAnsiTheme="majorHAnsi"/>
                          <w:b/>
                          <w:color w:val="FF0000"/>
                          <w:spacing w:val="50"/>
                          <w:sz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Lösungen</w:t>
                      </w:r>
                    </w:p>
                  </w:txbxContent>
                </v:textbox>
              </v:shape>
            </w:pict>
          </mc:Fallback>
        </mc:AlternateContent>
      </w:r>
      <w:r w:rsidR="00CD28A1" w:rsidRPr="00FD6CDD">
        <w:rPr>
          <w:rFonts w:asciiTheme="majorHAnsi" w:hAnsiTheme="majorHAnsi"/>
          <w:sz w:val="20"/>
        </w:rPr>
        <w:tab/>
      </w:r>
      <w:r w:rsidR="00CD28A1" w:rsidRPr="00FD6CDD">
        <w:rPr>
          <w:rFonts w:asciiTheme="majorHAnsi" w:hAnsiTheme="majorHAnsi"/>
          <w:sz w:val="20"/>
        </w:rPr>
        <w:tab/>
        <w:t>- ein digitales Endgerät</w:t>
      </w:r>
      <w:r w:rsidR="00820E15" w:rsidRPr="00FD6CDD">
        <w:rPr>
          <w:rFonts w:asciiTheme="majorHAnsi" w:hAnsiTheme="majorHAnsi"/>
          <w:sz w:val="20"/>
        </w:rPr>
        <w:t xml:space="preserve"> mit Internetzugang</w:t>
      </w:r>
    </w:p>
    <w:p w:rsidR="00CD28A1" w:rsidRPr="00FD6CDD" w:rsidRDefault="00CD28A1" w:rsidP="00CD28A1">
      <w:pPr>
        <w:pStyle w:val="KeinLeerraum"/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ab/>
      </w:r>
      <w:r w:rsidRPr="00FD6CDD">
        <w:rPr>
          <w:rFonts w:asciiTheme="majorHAnsi" w:hAnsiTheme="majorHAnsi"/>
          <w:sz w:val="20"/>
        </w:rPr>
        <w:tab/>
        <w:t>- einen Taschenrechner (kann auch auf dem digitalen Endgerät sein)</w:t>
      </w:r>
    </w:p>
    <w:p w:rsidR="00CD28A1" w:rsidRPr="00FD6CDD" w:rsidRDefault="00CD28A1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 xml:space="preserve">2) Du kannst die Lösungen der Aufgaben hier in diesem Dokument eingeben (und speichern) </w:t>
      </w:r>
    </w:p>
    <w:p w:rsidR="00FD6CDD" w:rsidRDefault="00CD28A1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ab/>
        <w:t>oder du verwendest dein Mathe-Heft dafür.</w:t>
      </w:r>
      <w:r w:rsidR="00B77B3F" w:rsidRPr="00FD6CDD">
        <w:rPr>
          <w:rFonts w:asciiTheme="majorHAnsi" w:hAnsiTheme="majorHAnsi"/>
          <w:sz w:val="20"/>
        </w:rPr>
        <w:t xml:space="preserve"> </w:t>
      </w:r>
    </w:p>
    <w:p w:rsidR="00CD28A1" w:rsidRPr="00FD6CDD" w:rsidRDefault="00FD6CDD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B77B3F" w:rsidRPr="00FD6CDD">
        <w:rPr>
          <w:rFonts w:asciiTheme="majorHAnsi" w:hAnsiTheme="majorHAnsi"/>
          <w:sz w:val="20"/>
        </w:rPr>
        <w:t xml:space="preserve">Manche Lösungen sind hier auch schon in einer Drop-down-Liste enthalten – die erkennst du an </w:t>
      </w:r>
      <w:r>
        <w:rPr>
          <w:rFonts w:asciiTheme="majorHAnsi" w:hAnsiTheme="majorHAnsi"/>
          <w:sz w:val="20"/>
        </w:rPr>
        <w:tab/>
        <w:t xml:space="preserve">einem </w:t>
      </w:r>
      <w:r w:rsidR="00B77B3F" w:rsidRPr="00FD6CDD">
        <w:rPr>
          <w:rFonts w:asciiTheme="majorHAnsi" w:hAnsiTheme="majorHAnsi"/>
          <w:sz w:val="20"/>
        </w:rPr>
        <w:t>„?“ im Text.</w:t>
      </w:r>
    </w:p>
    <w:p w:rsidR="00CD28A1" w:rsidRPr="00820E15" w:rsidRDefault="00CD28A1" w:rsidP="00CD28A1">
      <w:pPr>
        <w:pStyle w:val="KeinLeerraum"/>
        <w:rPr>
          <w:rFonts w:asciiTheme="majorHAnsi" w:hAnsiTheme="majorHAnsi"/>
        </w:rPr>
      </w:pPr>
    </w:p>
    <w:p w:rsidR="00CD28A1" w:rsidRPr="00820E15" w:rsidRDefault="00CD28A1" w:rsidP="00820E15">
      <w:pPr>
        <w:pStyle w:val="KeinLeerraum"/>
        <w:numPr>
          <w:ilvl w:val="0"/>
          <w:numId w:val="1"/>
        </w:numPr>
        <w:rPr>
          <w:rFonts w:asciiTheme="majorHAnsi" w:hAnsiTheme="majorHAnsi"/>
        </w:rPr>
      </w:pPr>
      <w:r w:rsidRPr="00820E15">
        <w:rPr>
          <w:rFonts w:asciiTheme="majorHAnsi" w:hAnsiTheme="majorHAnsi"/>
        </w:rPr>
        <w:t xml:space="preserve">Recherchiere im Internet die Bedeutung der Begriffe. </w:t>
      </w:r>
    </w:p>
    <w:p w:rsidR="00CD28A1" w:rsidRPr="00820E15" w:rsidRDefault="00820E15" w:rsidP="00CD28A1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D28A1" w:rsidRPr="00820E15">
        <w:rPr>
          <w:rFonts w:asciiTheme="majorHAnsi" w:hAnsiTheme="majorHAnsi"/>
        </w:rPr>
        <w:t>Notiere eine für dich verständliche Definition.</w:t>
      </w:r>
    </w:p>
    <w:p w:rsidR="00CD28A1" w:rsidRPr="00820E15" w:rsidRDefault="00CD28A1" w:rsidP="00CD28A1">
      <w:pPr>
        <w:pStyle w:val="KeinLeerraum"/>
        <w:rPr>
          <w:rFonts w:asciiTheme="majorHAnsi" w:hAnsiTheme="majorHAnsi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085"/>
        <w:gridCol w:w="5703"/>
      </w:tblGrid>
      <w:tr w:rsidR="00820E15" w:rsidRPr="00820E15" w:rsidTr="00CD0A67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  <w:b/>
              </w:rPr>
            </w:pPr>
            <w:r w:rsidRPr="00820E15">
              <w:rPr>
                <w:rFonts w:asciiTheme="majorHAnsi" w:hAnsiTheme="majorHAnsi"/>
                <w:b/>
              </w:rPr>
              <w:t>Begriff</w:t>
            </w:r>
          </w:p>
        </w:tc>
        <w:tc>
          <w:tcPr>
            <w:tcW w:w="5703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  <w:b/>
              </w:rPr>
            </w:pPr>
            <w:r w:rsidRPr="00820E15">
              <w:rPr>
                <w:rFonts w:asciiTheme="majorHAnsi" w:hAnsiTheme="majorHAnsi"/>
                <w:b/>
              </w:rPr>
              <w:t>Definition</w:t>
            </w:r>
          </w:p>
        </w:tc>
      </w:tr>
      <w:tr w:rsidR="00820E15" w:rsidRPr="00820E15" w:rsidTr="00CD0A67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Nullstelle</w:t>
            </w:r>
          </w:p>
        </w:tc>
        <w:tc>
          <w:tcPr>
            <w:tcW w:w="5703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Schnittpunkt mit der x-Achse</w:t>
            </w:r>
          </w:p>
        </w:tc>
      </w:tr>
      <w:tr w:rsidR="00820E15" w:rsidRPr="00820E15" w:rsidTr="00CD0A67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Scheitelpunkt</w:t>
            </w:r>
          </w:p>
        </w:tc>
        <w:tc>
          <w:tcPr>
            <w:tcW w:w="5703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tiefster/höchster Punkt der Parabel</w:t>
            </w:r>
          </w:p>
        </w:tc>
      </w:tr>
      <w:tr w:rsidR="00820E15" w:rsidRPr="00820E15" w:rsidTr="00CD0A67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Schnittpunkt mit der y-Achse</w:t>
            </w:r>
          </w:p>
        </w:tc>
        <w:tc>
          <w:tcPr>
            <w:tcW w:w="5703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Punkt, wo die Funktion die y-Achse schneidet</w:t>
            </w:r>
          </w:p>
        </w:tc>
      </w:tr>
      <w:tr w:rsidR="00820E15" w:rsidRPr="00820E15" w:rsidTr="00CD0A67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Parabel</w:t>
            </w:r>
          </w:p>
        </w:tc>
        <w:tc>
          <w:tcPr>
            <w:tcW w:w="5703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Form des Graphen einer quadratischen Funktion</w:t>
            </w:r>
          </w:p>
        </w:tc>
      </w:tr>
      <w:tr w:rsidR="00820E15" w:rsidRPr="00820E15" w:rsidTr="00CD0A67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gestauchte Parabel</w:t>
            </w:r>
          </w:p>
        </w:tc>
        <w:tc>
          <w:tcPr>
            <w:tcW w:w="5703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Parabel, die breiter verläuft als die Normalparabel</w:t>
            </w:r>
          </w:p>
        </w:tc>
      </w:tr>
      <w:tr w:rsidR="00CD0A67" w:rsidRPr="00820E15" w:rsidTr="00CD0A67">
        <w:tc>
          <w:tcPr>
            <w:tcW w:w="3085" w:type="dxa"/>
          </w:tcPr>
          <w:p w:rsidR="00CD0A67" w:rsidRPr="00820E15" w:rsidRDefault="00CD0A67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gestreckte Parabel</w:t>
            </w:r>
          </w:p>
        </w:tc>
        <w:tc>
          <w:tcPr>
            <w:tcW w:w="5703" w:type="dxa"/>
          </w:tcPr>
          <w:p w:rsidR="00CD0A67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Parabel, die breiter schlanker als die Normalparabel</w:t>
            </w:r>
          </w:p>
        </w:tc>
      </w:tr>
      <w:tr w:rsidR="00CD0A67" w:rsidRPr="00820E15" w:rsidTr="00CD0A67">
        <w:tc>
          <w:tcPr>
            <w:tcW w:w="3085" w:type="dxa"/>
          </w:tcPr>
          <w:p w:rsidR="00CD0A67" w:rsidRPr="00820E15" w:rsidRDefault="00CD0A67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Funktionswert</w:t>
            </w:r>
          </w:p>
        </w:tc>
        <w:tc>
          <w:tcPr>
            <w:tcW w:w="5703" w:type="dxa"/>
          </w:tcPr>
          <w:p w:rsidR="00CD0A67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y-Wert einer Funktion zu einem bestimmten x-Wert</w:t>
            </w:r>
          </w:p>
        </w:tc>
      </w:tr>
    </w:tbl>
    <w:p w:rsidR="00820E15" w:rsidRDefault="00820E15" w:rsidP="00CD28A1">
      <w:pPr>
        <w:pStyle w:val="KeinLeerraum"/>
        <w:rPr>
          <w:rFonts w:asciiTheme="majorHAnsi" w:hAnsiTheme="majorHAnsi"/>
        </w:rPr>
      </w:pPr>
    </w:p>
    <w:p w:rsidR="00820E15" w:rsidRDefault="00820E15" w:rsidP="00820E15">
      <w:pPr>
        <w:pStyle w:val="KeinLeerrau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Ausgangsfunktion lautet: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F4CE1">
        <w:rPr>
          <w:rFonts w:asciiTheme="majorHAnsi" w:hAnsiTheme="majorHAnsi"/>
          <w:b/>
          <w:sz w:val="24"/>
          <w:bdr w:val="single" w:sz="4" w:space="0" w:color="auto"/>
        </w:rPr>
        <w:t>f(x) = y = x²</w:t>
      </w:r>
    </w:p>
    <w:p w:rsidR="00820E15" w:rsidRDefault="00820E15" w:rsidP="00820E15">
      <w:pPr>
        <w:pStyle w:val="KeinLeerraum"/>
        <w:numPr>
          <w:ilvl w:val="1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Gib am markierten Wert an, wie du die Funktionswerte berechnest.</w:t>
      </w:r>
    </w:p>
    <w:p w:rsidR="00820E15" w:rsidRDefault="00820E15" w:rsidP="00820E15">
      <w:pPr>
        <w:pStyle w:val="KeinLeerraum"/>
        <w:numPr>
          <w:ilvl w:val="1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Vervollständige die Wertetabelle.</w:t>
      </w:r>
    </w:p>
    <w:p w:rsidR="00961809" w:rsidRDefault="00961809" w:rsidP="00820E15">
      <w:pPr>
        <w:pStyle w:val="KeinLeerraum"/>
        <w:numPr>
          <w:ilvl w:val="1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Erkläre, dass du nur positive Funktionswerte erhältst.</w:t>
      </w:r>
    </w:p>
    <w:p w:rsidR="00820E15" w:rsidRDefault="00820E15" w:rsidP="00820E15">
      <w:pPr>
        <w:pStyle w:val="KeinLeerraum"/>
        <w:ind w:left="1134"/>
        <w:rPr>
          <w:rFonts w:asciiTheme="majorHAnsi" w:hAnsiTheme="majorHAnsi"/>
        </w:rPr>
      </w:pPr>
    </w:p>
    <w:p w:rsidR="00961809" w:rsidRPr="00CD0A67" w:rsidRDefault="00B32C6A" w:rsidP="00820E15">
      <w:pPr>
        <w:pStyle w:val="KeinLeerraum"/>
        <w:ind w:left="1134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a) *Berechnung: </w:t>
      </w:r>
      <w:r w:rsidR="00CD0A67">
        <w:rPr>
          <w:rFonts w:asciiTheme="majorHAnsi" w:hAnsiTheme="majorHAnsi"/>
          <w:color w:val="FF0000"/>
        </w:rPr>
        <w:t>y = (-1,5)² = 2,25</w:t>
      </w:r>
    </w:p>
    <w:p w:rsidR="00961809" w:rsidRDefault="00961809" w:rsidP="00820E15">
      <w:pPr>
        <w:pStyle w:val="KeinLeerraum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b)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1181"/>
        <w:gridCol w:w="1181"/>
        <w:gridCol w:w="1182"/>
        <w:gridCol w:w="1181"/>
        <w:gridCol w:w="1181"/>
        <w:gridCol w:w="1182"/>
      </w:tblGrid>
      <w:tr w:rsidR="00820E15" w:rsidTr="00A1339F">
        <w:tc>
          <w:tcPr>
            <w:tcW w:w="675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-1,5</w:t>
            </w:r>
          </w:p>
        </w:tc>
        <w:tc>
          <w:tcPr>
            <w:tcW w:w="1182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182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20E15" w:rsidTr="00A1339F">
        <w:tc>
          <w:tcPr>
            <w:tcW w:w="675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  <w:sdt>
          <w:sdtPr>
            <w:rPr>
              <w:rFonts w:asciiTheme="majorHAnsi" w:hAnsiTheme="majorHAnsi"/>
              <w:color w:val="FF0000"/>
            </w:rPr>
            <w:id w:val="842212864"/>
            <w:lock w:val="sdtLocked"/>
            <w:placeholder>
              <w:docPart w:val="C50E31D8E9C4437481D786FE097D1845"/>
            </w:placeholder>
            <w:text/>
          </w:sdtPr>
          <w:sdtEndPr/>
          <w:sdtContent>
            <w:tc>
              <w:tcPr>
                <w:tcW w:w="1181" w:type="dxa"/>
              </w:tcPr>
              <w:p w:rsidR="00820E15" w:rsidRDefault="00CD0A67" w:rsidP="00CD0A67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color w:val="FF0000"/>
                  </w:rPr>
                  <w:t>4</w:t>
                </w:r>
              </w:p>
            </w:tc>
          </w:sdtContent>
        </w:sdt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2,25</w:t>
            </w:r>
            <w:r w:rsidR="00A1339F">
              <w:rPr>
                <w:rFonts w:asciiTheme="majorHAnsi" w:hAnsiTheme="majorHAnsi"/>
              </w:rPr>
              <w:t>*</w:t>
            </w:r>
          </w:p>
        </w:tc>
        <w:sdt>
          <w:sdtPr>
            <w:rPr>
              <w:rFonts w:asciiTheme="majorHAnsi" w:hAnsiTheme="majorHAnsi"/>
              <w:color w:val="FF0000"/>
            </w:rPr>
            <w:id w:val="758877804"/>
            <w:placeholder>
              <w:docPart w:val="F35AB2F3EB48497082F90D5A619D245D"/>
            </w:placeholder>
            <w:text/>
          </w:sdtPr>
          <w:sdtEndPr/>
          <w:sdtContent>
            <w:tc>
              <w:tcPr>
                <w:tcW w:w="1182" w:type="dxa"/>
              </w:tcPr>
              <w:p w:rsidR="00820E15" w:rsidRPr="00CD0A67" w:rsidRDefault="00CD0A67" w:rsidP="00CD0A67">
                <w:pPr>
                  <w:pStyle w:val="KeinLeerraum"/>
                  <w:rPr>
                    <w:rFonts w:asciiTheme="majorHAnsi" w:hAnsiTheme="majorHAnsi"/>
                    <w:color w:val="FF0000"/>
                  </w:rPr>
                </w:pPr>
                <w:r w:rsidRPr="00CD0A67">
                  <w:rPr>
                    <w:rFonts w:asciiTheme="majorHAnsi" w:hAnsiTheme="majorHAnsi"/>
                    <w:color w:val="FF0000"/>
                  </w:rPr>
                  <w:t>1</w:t>
                </w:r>
              </w:p>
            </w:tc>
          </w:sdtContent>
        </w:sdt>
        <w:tc>
          <w:tcPr>
            <w:tcW w:w="1181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0</w:t>
            </w:r>
          </w:p>
        </w:tc>
        <w:tc>
          <w:tcPr>
            <w:tcW w:w="1181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1</w:t>
            </w:r>
          </w:p>
        </w:tc>
        <w:tc>
          <w:tcPr>
            <w:tcW w:w="1182" w:type="dxa"/>
          </w:tcPr>
          <w:p w:rsidR="00820E15" w:rsidRPr="00CD0A67" w:rsidRDefault="00CD0A67" w:rsidP="00CD0A67">
            <w:pPr>
              <w:pStyle w:val="KeinLeerraum"/>
              <w:rPr>
                <w:rFonts w:asciiTheme="majorHAnsi" w:hAnsiTheme="majorHAnsi"/>
                <w:color w:val="FF0000"/>
              </w:rPr>
            </w:pPr>
            <w:r w:rsidRPr="00CD0A67">
              <w:rPr>
                <w:rFonts w:asciiTheme="majorHAnsi" w:hAnsiTheme="majorHAnsi"/>
                <w:color w:val="FF0000"/>
              </w:rPr>
              <w:t>4</w:t>
            </w:r>
          </w:p>
        </w:tc>
      </w:tr>
    </w:tbl>
    <w:p w:rsidR="00820E15" w:rsidRDefault="00820E15" w:rsidP="00820E15">
      <w:pPr>
        <w:pStyle w:val="KeinLeerraum"/>
        <w:ind w:left="1134"/>
        <w:rPr>
          <w:rFonts w:asciiTheme="majorHAnsi" w:hAnsiTheme="majorHAnsi"/>
        </w:rPr>
      </w:pPr>
    </w:p>
    <w:p w:rsidR="00A1339F" w:rsidRPr="00CD0A67" w:rsidRDefault="00961809" w:rsidP="00820E15">
      <w:pPr>
        <w:pStyle w:val="KeinLeerraum"/>
        <w:ind w:left="1134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c) </w:t>
      </w:r>
      <w:r w:rsidR="00CD0A67">
        <w:rPr>
          <w:rFonts w:asciiTheme="majorHAnsi" w:hAnsiTheme="majorHAnsi"/>
          <w:color w:val="FF0000"/>
        </w:rPr>
        <w:t>Wenn 2 negative Zahlen miteinander multipliziert werden, erhält man einen positiven Wert. Kurz:</w:t>
      </w:r>
      <w:r w:rsidR="00CD0A67">
        <w:rPr>
          <w:rFonts w:asciiTheme="majorHAnsi" w:hAnsiTheme="majorHAnsi"/>
          <w:color w:val="FF0000"/>
        </w:rPr>
        <w:tab/>
        <w:t>(-) ∙ (-) = (+)</w:t>
      </w:r>
    </w:p>
    <w:p w:rsidR="00961809" w:rsidRDefault="00961809" w:rsidP="00820E15">
      <w:pPr>
        <w:pStyle w:val="KeinLeerraum"/>
        <w:rPr>
          <w:rFonts w:asciiTheme="majorHAnsi" w:hAnsiTheme="majorHAnsi"/>
        </w:rPr>
      </w:pPr>
    </w:p>
    <w:p w:rsidR="00A1339F" w:rsidRDefault="00A1339F" w:rsidP="00820E1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Öffne zum Weiterarbeiten: </w:t>
      </w:r>
      <w:hyperlink r:id="rId5" w:history="1">
        <w:r w:rsidRPr="00B5067A">
          <w:rPr>
            <w:rStyle w:val="Hyperlink"/>
            <w:rFonts w:asciiTheme="majorHAnsi" w:hAnsiTheme="majorHAnsi"/>
          </w:rPr>
          <w:t>https://www.geogebra.org/m/VwZ5xehZ</w:t>
        </w:r>
      </w:hyperlink>
      <w:r>
        <w:rPr>
          <w:rFonts w:asciiTheme="majorHAnsi" w:hAnsiTheme="majorHAnsi"/>
        </w:rPr>
        <w:t xml:space="preserve"> </w:t>
      </w:r>
    </w:p>
    <w:p w:rsidR="00DC1BAC" w:rsidRDefault="00A1339F" w:rsidP="00EC3275">
      <w:pPr>
        <w:pStyle w:val="KeinLeerraum"/>
      </w:pPr>
      <w:r>
        <w:rPr>
          <w:rFonts w:asciiTheme="majorHAnsi" w:hAnsiTheme="majorHAnsi"/>
          <w:noProof/>
          <w:lang w:eastAsia="de-DE"/>
        </w:rPr>
        <w:drawing>
          <wp:inline distT="0" distB="0" distL="0" distR="0">
            <wp:extent cx="5876925" cy="2302201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19" cy="23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9F" w:rsidRDefault="00A1339F" w:rsidP="00A1339F">
      <w:pPr>
        <w:pStyle w:val="KeinLeerrau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Untersuc</w:t>
      </w:r>
      <w:r w:rsidR="00961809">
        <w:rPr>
          <w:rFonts w:asciiTheme="majorHAnsi" w:hAnsiTheme="majorHAnsi"/>
        </w:rPr>
        <w:t xml:space="preserve">he den Einfluss des </w:t>
      </w:r>
      <w:r w:rsidR="00961809" w:rsidRPr="003D4A7C">
        <w:rPr>
          <w:rFonts w:asciiTheme="majorHAnsi" w:hAnsiTheme="majorHAnsi"/>
          <w:b/>
        </w:rPr>
        <w:t>Parameters e</w:t>
      </w:r>
      <w:r>
        <w:rPr>
          <w:rFonts w:asciiTheme="majorHAnsi" w:hAnsiTheme="majorHAnsi"/>
        </w:rPr>
        <w:t xml:space="preserve"> auf die Funktion.</w:t>
      </w:r>
      <w:r w:rsidR="00961809">
        <w:rPr>
          <w:rFonts w:asciiTheme="majorHAnsi" w:hAnsiTheme="majorHAnsi"/>
        </w:rPr>
        <w:t xml:space="preserve"> Klicke nur die 2. Funktion an.</w:t>
      </w:r>
    </w:p>
    <w:p w:rsidR="00A1339F" w:rsidRDefault="00961809" w:rsidP="00A1339F">
      <w:pPr>
        <w:pStyle w:val="KeinLeerraum"/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296FCB32" wp14:editId="0951CF35">
            <wp:extent cx="5760720" cy="226300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09" w:rsidRDefault="00961809" w:rsidP="00A1339F">
      <w:pPr>
        <w:pStyle w:val="KeinLeerraum"/>
        <w:rPr>
          <w:rFonts w:asciiTheme="majorHAnsi" w:hAnsiTheme="majorHAnsi"/>
        </w:rPr>
      </w:pPr>
    </w:p>
    <w:p w:rsidR="00961809" w:rsidRDefault="00961809" w:rsidP="00A1339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a) Verändere den Parameter e. Vervollständige die Satzanfänge.</w:t>
      </w:r>
    </w:p>
    <w:p w:rsidR="00961809" w:rsidRDefault="00961809" w:rsidP="00A1339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Pr="00961809">
        <w:rPr>
          <w:rFonts w:asciiTheme="majorHAnsi" w:hAnsiTheme="majorHAnsi"/>
          <w:b/>
        </w:rPr>
        <w:t>ober</w:t>
      </w:r>
      <w:r w:rsidR="000601D4">
        <w:rPr>
          <w:rFonts w:asciiTheme="majorHAnsi" w:hAnsiTheme="majorHAnsi"/>
          <w:b/>
        </w:rPr>
        <w:t>halb</w:t>
      </w:r>
      <w:r w:rsidR="00283CB6">
        <w:rPr>
          <w:rFonts w:asciiTheme="majorHAnsi" w:hAnsiTheme="majorHAnsi"/>
        </w:rPr>
        <w:t xml:space="preserve"> der x - Achse, wenn </w:t>
      </w:r>
      <w:sdt>
        <w:sdtPr>
          <w:rPr>
            <w:rFonts w:asciiTheme="majorHAnsi" w:hAnsiTheme="majorHAnsi"/>
            <w:color w:val="FF0000"/>
          </w:rPr>
          <w:id w:val="-630322026"/>
          <w:lock w:val="sdtLocked"/>
          <w:placeholder>
            <w:docPart w:val="99BAC17E91894DE98E6FD16AF60ED57A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e positiv (größer als 0) ist.</w:t>
          </w:r>
        </w:sdtContent>
      </w:sdt>
    </w:p>
    <w:p w:rsidR="00961809" w:rsidRDefault="00961809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Pr="00961809">
        <w:rPr>
          <w:rFonts w:asciiTheme="majorHAnsi" w:hAnsiTheme="majorHAnsi"/>
          <w:b/>
        </w:rPr>
        <w:t>auf</w:t>
      </w:r>
      <w:r w:rsidR="00DC1BAC">
        <w:rPr>
          <w:rFonts w:asciiTheme="majorHAnsi" w:hAnsiTheme="majorHAnsi"/>
        </w:rPr>
        <w:t xml:space="preserve"> der x - Achse, wenn</w:t>
      </w:r>
      <w:r w:rsidR="00B77B3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FF0000"/>
          </w:rPr>
          <w:id w:val="-1751179686"/>
          <w:placeholder>
            <w:docPart w:val="9DC8A2752A35413490EB3680EECBA1A1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e genau 0 ist.</w:t>
          </w:r>
        </w:sdtContent>
      </w:sdt>
    </w:p>
    <w:p w:rsidR="00961809" w:rsidRDefault="00DC1BAC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61809">
        <w:rPr>
          <w:rFonts w:asciiTheme="majorHAnsi" w:hAnsiTheme="majorHAnsi"/>
        </w:rPr>
        <w:t xml:space="preserve">Der Graph liegt </w:t>
      </w:r>
      <w:r w:rsidR="00961809" w:rsidRPr="00961809">
        <w:rPr>
          <w:rFonts w:asciiTheme="majorHAnsi" w:hAnsiTheme="majorHAnsi"/>
          <w:b/>
        </w:rPr>
        <w:t>unterhalb</w:t>
      </w:r>
      <w:r>
        <w:rPr>
          <w:rFonts w:asciiTheme="majorHAnsi" w:hAnsiTheme="majorHAnsi"/>
        </w:rPr>
        <w:t xml:space="preserve"> der x - Achse, wenn </w:t>
      </w:r>
      <w:sdt>
        <w:sdtPr>
          <w:rPr>
            <w:rFonts w:asciiTheme="majorHAnsi" w:hAnsiTheme="majorHAnsi"/>
            <w:color w:val="FF0000"/>
          </w:rPr>
          <w:id w:val="292334043"/>
          <w:placeholder>
            <w:docPart w:val="58B66D9899BE49249991C963A2C5EB89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e negativ (kleiner als 0) ist.</w:t>
          </w:r>
        </w:sdtContent>
      </w:sdt>
    </w:p>
    <w:p w:rsidR="00961809" w:rsidRDefault="00DF282D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b) Beschreibe den Einfluss von e auf den Scheitelpunkt der Funktion.</w:t>
      </w:r>
    </w:p>
    <w:p w:rsidR="00DF282D" w:rsidRDefault="00DC1BAC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color w:val="FF0000"/>
          </w:rPr>
          <w:id w:val="346603098"/>
          <w:placeholder>
            <w:docPart w:val="0D7D8218D0E34B0CB90764EAD73FB0D0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e verschiebt die Parabel in y-Richtung.</w:t>
          </w:r>
        </w:sdtContent>
      </w:sdt>
    </w:p>
    <w:p w:rsidR="00DF282D" w:rsidRDefault="00DF282D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c) Gib an, wie viele Nullstellen die Funktion besitzt:</w:t>
      </w:r>
    </w:p>
    <w:p w:rsidR="00DF282D" w:rsidRDefault="00DF282D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Wenn e </w:t>
      </w:r>
      <w:r w:rsidRPr="00DF282D">
        <w:rPr>
          <w:rFonts w:asciiTheme="majorHAnsi" w:hAnsiTheme="majorHAnsi"/>
          <w:b/>
        </w:rPr>
        <w:t>kleiner</w:t>
      </w:r>
      <w:r>
        <w:rPr>
          <w:rFonts w:asciiTheme="majorHAnsi" w:hAnsiTheme="majorHAnsi"/>
        </w:rPr>
        <w:t xml:space="preserve"> als 0 i</w:t>
      </w:r>
      <w:r w:rsidR="00DC1BAC">
        <w:rPr>
          <w:rFonts w:asciiTheme="majorHAnsi" w:hAnsiTheme="majorHAnsi"/>
        </w:rPr>
        <w:t>st, dann besitzt die Funktion</w:t>
      </w:r>
      <w:r w:rsidR="00A04921">
        <w:rPr>
          <w:rFonts w:asciiTheme="majorHAnsi" w:hAnsiTheme="majorHAnsi"/>
        </w:rPr>
        <w:t xml:space="preserve">   </w:t>
      </w:r>
      <w:r w:rsidR="00DC1BA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FF0000"/>
          </w:rPr>
          <w:id w:val="-680582440"/>
          <w:lock w:val="sdtLocked"/>
          <w:placeholder>
            <w:docPart w:val="79863431443649D499C27E6BB505ED17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CC2F3E" w:rsidRPr="00CC2F3E">
            <w:rPr>
              <w:rFonts w:asciiTheme="majorHAnsi" w:hAnsiTheme="majorHAnsi"/>
              <w:color w:val="FF0000"/>
            </w:rPr>
            <w:t>2</w:t>
          </w:r>
        </w:sdtContent>
      </w:sdt>
      <w:r>
        <w:rPr>
          <w:rFonts w:asciiTheme="majorHAnsi" w:hAnsiTheme="majorHAnsi"/>
        </w:rPr>
        <w:t xml:space="preserve"> </w:t>
      </w:r>
      <w:r w:rsidR="00A0492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Nullstellen.</w:t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Wenn e </w:t>
      </w:r>
      <w:r w:rsidRPr="00DF282D">
        <w:rPr>
          <w:rFonts w:asciiTheme="majorHAnsi" w:hAnsiTheme="majorHAnsi"/>
          <w:b/>
        </w:rPr>
        <w:t>größer</w:t>
      </w:r>
      <w:r>
        <w:rPr>
          <w:rFonts w:asciiTheme="majorHAnsi" w:hAnsiTheme="majorHAnsi"/>
        </w:rPr>
        <w:t xml:space="preserve"> als 0 ist,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  <w:color w:val="FF0000"/>
          </w:rPr>
          <w:id w:val="-1810709311"/>
          <w:placeholder>
            <w:docPart w:val="24E6EF10562A4BE282A4C7EC1B4350FC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CC2F3E" w:rsidRPr="00CC2F3E">
            <w:rPr>
              <w:rFonts w:asciiTheme="majorHAnsi" w:hAnsiTheme="majorHAnsi"/>
              <w:color w:val="FF0000"/>
            </w:rPr>
            <w:t>0</w:t>
          </w:r>
        </w:sdtContent>
      </w:sdt>
      <w:r w:rsidR="00A0492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Nullstellen.</w:t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Wenn e </w:t>
      </w:r>
      <w:r w:rsidRPr="00DF282D">
        <w:rPr>
          <w:rFonts w:asciiTheme="majorHAnsi" w:hAnsiTheme="majorHAnsi"/>
          <w:b/>
        </w:rPr>
        <w:t>gleich</w:t>
      </w:r>
      <w:r>
        <w:rPr>
          <w:rFonts w:asciiTheme="majorHAnsi" w:hAnsiTheme="majorHAnsi"/>
        </w:rPr>
        <w:t xml:space="preserve"> 0 i</w:t>
      </w:r>
      <w:r w:rsidR="00DC1BAC">
        <w:rPr>
          <w:rFonts w:asciiTheme="majorHAnsi" w:hAnsiTheme="majorHAnsi"/>
        </w:rPr>
        <w:t xml:space="preserve">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  <w:color w:val="FF0000"/>
          </w:rPr>
          <w:id w:val="-1983222095"/>
          <w:placeholder>
            <w:docPart w:val="3AF93F773C714B769960D794153D9A7D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CC2F3E" w:rsidRPr="00CC2F3E">
            <w:rPr>
              <w:rFonts w:asciiTheme="majorHAnsi" w:hAnsiTheme="majorHAnsi"/>
              <w:color w:val="FF0000"/>
            </w:rPr>
            <w:t>1</w:t>
          </w:r>
        </w:sdtContent>
      </w:sdt>
      <w:r w:rsidR="00A04921" w:rsidRPr="00CC2F3E">
        <w:rPr>
          <w:rFonts w:asciiTheme="majorHAnsi" w:hAnsiTheme="majorHAnsi"/>
          <w:color w:val="FF0000"/>
        </w:rPr>
        <w:t xml:space="preserve">    </w:t>
      </w:r>
      <w:r w:rsidRPr="00CC2F3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Nullstellen.</w:t>
      </w:r>
    </w:p>
    <w:p w:rsidR="00961809" w:rsidRDefault="00DF282D" w:rsidP="00A1339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>d) Gib die Funktionsgleichung der abgebildeten Funktionen an.</w:t>
      </w:r>
    </w:p>
    <w:tbl>
      <w:tblPr>
        <w:tblStyle w:val="Tabellenraster"/>
        <w:tblpPr w:leftFromText="141" w:rightFromText="141" w:vertAnchor="text" w:horzAnchor="page" w:tblpX="8068" w:tblpY="6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f(x):</w:t>
            </w:r>
          </w:p>
          <w:p w:rsidR="00DF282D" w:rsidRDefault="00FA49B8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-603734593"/>
                <w:placeholder>
                  <w:docPart w:val="31ECEE5D1F774217B3F6D49DB8F3E71B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y=x²+2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g(x):</w:t>
            </w:r>
          </w:p>
          <w:p w:rsidR="00DF282D" w:rsidRPr="00CC2F3E" w:rsidRDefault="00CC2F3E" w:rsidP="00DF282D">
            <w:pPr>
              <w:pStyle w:val="KeinLeerraum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y=x²-5</w:t>
            </w:r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h(x):</w:t>
            </w:r>
          </w:p>
          <w:p w:rsidR="00DF282D" w:rsidRDefault="00FA49B8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125279054"/>
                <w:placeholder>
                  <w:docPart w:val="4520EECCFC6A4D2AB6070467A8C243E3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y=x²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p(x)</w:t>
            </w:r>
          </w:p>
          <w:p w:rsidR="00DF282D" w:rsidRDefault="00FA49B8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-757679054"/>
                <w:placeholder>
                  <w:docPart w:val="96F778CB7A594BB8A587C97144DAEF45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y=x²+3,5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:rsidR="00DF282D" w:rsidRDefault="00DF282D" w:rsidP="00A1339F">
      <w:pPr>
        <w:pStyle w:val="KeinLeerraum"/>
        <w:rPr>
          <w:rFonts w:asciiTheme="majorHAnsi" w:hAnsiTheme="majorHAnsi"/>
        </w:rPr>
      </w:pPr>
      <w:r w:rsidRPr="00DF282D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B818FB" wp14:editId="53A3103A">
            <wp:simplePos x="0" y="0"/>
            <wp:positionH relativeFrom="column">
              <wp:posOffset>-267970</wp:posOffset>
            </wp:positionH>
            <wp:positionV relativeFrom="paragraph">
              <wp:posOffset>155575</wp:posOffset>
            </wp:positionV>
            <wp:extent cx="42672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04" y="21548"/>
                <wp:lineTo x="215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0" b="10956"/>
                    <a:stretch/>
                  </pic:blipFill>
                  <pic:spPr bwMode="auto">
                    <a:xfrm>
                      <a:off x="0" y="0"/>
                      <a:ext cx="426720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2D" w:rsidRDefault="00DF282D" w:rsidP="00A1339F">
      <w:pPr>
        <w:pStyle w:val="KeinLeerraum"/>
        <w:rPr>
          <w:rFonts w:asciiTheme="majorHAnsi" w:hAnsiTheme="majorHAnsi"/>
        </w:rPr>
      </w:pPr>
    </w:p>
    <w:p w:rsidR="00A1339F" w:rsidRDefault="00A1339F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820E15" w:rsidRDefault="00820E15" w:rsidP="00820E15">
      <w:pPr>
        <w:pStyle w:val="KeinLeerraum"/>
        <w:rPr>
          <w:rFonts w:asciiTheme="majorHAnsi" w:hAnsiTheme="majorHAnsi"/>
        </w:rPr>
      </w:pPr>
    </w:p>
    <w:p w:rsidR="00DF282D" w:rsidRDefault="00DF282D" w:rsidP="00820E15">
      <w:pPr>
        <w:pStyle w:val="KeinLeerraum"/>
        <w:rPr>
          <w:rFonts w:asciiTheme="majorHAnsi" w:hAnsiTheme="majorHAnsi"/>
        </w:rPr>
      </w:pPr>
    </w:p>
    <w:p w:rsidR="00DF282D" w:rsidRDefault="00DF282D" w:rsidP="00820E15">
      <w:pPr>
        <w:pStyle w:val="KeinLeerraum"/>
        <w:rPr>
          <w:rFonts w:asciiTheme="majorHAnsi" w:hAnsiTheme="majorHAnsi"/>
        </w:rPr>
      </w:pPr>
    </w:p>
    <w:p w:rsidR="00DF282D" w:rsidRDefault="00B32C6A" w:rsidP="00820E1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d) Löse: </w:t>
      </w:r>
      <w:hyperlink r:id="rId9" w:history="1">
        <w:r w:rsidRPr="00BC2AA3">
          <w:rPr>
            <w:rStyle w:val="Hyperlink"/>
            <w:rFonts w:asciiTheme="majorHAnsi" w:hAnsiTheme="majorHAnsi"/>
          </w:rPr>
          <w:t>https://www.zum.de/dwu/depothp/hp-math/hpmqf11.htm</w:t>
        </w:r>
      </w:hyperlink>
      <w:r>
        <w:rPr>
          <w:rFonts w:asciiTheme="majorHAnsi" w:hAnsiTheme="majorHAnsi"/>
        </w:rPr>
        <w:t xml:space="preserve"> </w:t>
      </w:r>
    </w:p>
    <w:p w:rsidR="00CC2F3E" w:rsidRDefault="00CC2F3E" w:rsidP="00820E15">
      <w:pPr>
        <w:pStyle w:val="KeinLeerraum"/>
        <w:rPr>
          <w:rFonts w:asciiTheme="majorHAnsi" w:hAnsiTheme="majorHAnsi"/>
        </w:rPr>
      </w:pPr>
    </w:p>
    <w:p w:rsidR="00DF282D" w:rsidRDefault="00DF282D" w:rsidP="00DF282D">
      <w:pPr>
        <w:pStyle w:val="KeinLeerrau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Untersuche den Einfluss des </w:t>
      </w:r>
      <w:r w:rsidRPr="003D4A7C">
        <w:rPr>
          <w:rFonts w:asciiTheme="majorHAnsi" w:hAnsiTheme="majorHAnsi"/>
          <w:b/>
        </w:rPr>
        <w:t>Parameters d</w:t>
      </w:r>
      <w:r>
        <w:rPr>
          <w:rFonts w:asciiTheme="majorHAnsi" w:hAnsiTheme="majorHAnsi"/>
        </w:rPr>
        <w:t xml:space="preserve"> auf die Funktion. Klicke nur die 3. Funktion an.</w:t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noProof/>
          <w:lang w:eastAsia="de-DE"/>
        </w:rPr>
        <w:drawing>
          <wp:inline distT="0" distB="0" distL="0" distR="0" wp14:anchorId="2BA4FB41" wp14:editId="7CBFD4BE">
            <wp:extent cx="5760720" cy="22721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6A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a) Verändere den Parameter d. Vervollständige die Satzanfänge.</w:t>
      </w:r>
    </w:p>
    <w:p w:rsidR="00B77B3F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F282D">
        <w:rPr>
          <w:rFonts w:asciiTheme="majorHAnsi" w:hAnsiTheme="majorHAnsi"/>
        </w:rPr>
        <w:t xml:space="preserve">Der Graph liegt </w:t>
      </w:r>
      <w:r>
        <w:rPr>
          <w:rFonts w:asciiTheme="majorHAnsi" w:hAnsiTheme="majorHAnsi"/>
          <w:b/>
        </w:rPr>
        <w:t>links</w:t>
      </w:r>
      <w:r>
        <w:rPr>
          <w:rFonts w:asciiTheme="majorHAnsi" w:hAnsiTheme="majorHAnsi"/>
        </w:rPr>
        <w:t xml:space="preserve"> </w:t>
      </w:r>
      <w:r w:rsidR="009D7EB3">
        <w:rPr>
          <w:rFonts w:asciiTheme="majorHAnsi" w:hAnsiTheme="majorHAnsi"/>
        </w:rPr>
        <w:t xml:space="preserve">von </w:t>
      </w:r>
      <w:r>
        <w:rPr>
          <w:rFonts w:asciiTheme="majorHAnsi" w:hAnsiTheme="majorHAnsi"/>
        </w:rPr>
        <w:t>der y</w:t>
      </w:r>
      <w:r w:rsidR="00DF28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DF282D">
        <w:rPr>
          <w:rFonts w:asciiTheme="majorHAnsi" w:hAnsiTheme="majorHAnsi"/>
        </w:rPr>
        <w:t xml:space="preserve"> Achse</w:t>
      </w:r>
      <w:r>
        <w:rPr>
          <w:rFonts w:asciiTheme="majorHAnsi" w:hAnsiTheme="majorHAnsi"/>
        </w:rPr>
        <w:t>/im negativen Bereich auf der x - Achse</w:t>
      </w:r>
      <w:r w:rsidR="00B77B3F">
        <w:rPr>
          <w:rFonts w:asciiTheme="majorHAnsi" w:hAnsiTheme="majorHAnsi"/>
        </w:rPr>
        <w:t xml:space="preserve">, </w:t>
      </w:r>
    </w:p>
    <w:p w:rsidR="00DF282D" w:rsidRDefault="00B77B3F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wenn </w:t>
      </w:r>
      <w:sdt>
        <w:sdtPr>
          <w:rPr>
            <w:rFonts w:asciiTheme="majorHAnsi" w:hAnsiTheme="majorHAnsi"/>
            <w:color w:val="FF0000"/>
          </w:rPr>
          <w:id w:val="-1905601328"/>
          <w:placeholder>
            <w:docPart w:val="2FB6614149AA421396861E3AC577BC0B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d positiv (größer als 0) ist.</w:t>
          </w:r>
        </w:sdtContent>
      </w:sdt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Pr="00961809">
        <w:rPr>
          <w:rFonts w:asciiTheme="majorHAnsi" w:hAnsiTheme="majorHAnsi"/>
          <w:b/>
        </w:rPr>
        <w:t>auf</w:t>
      </w:r>
      <w:r>
        <w:rPr>
          <w:rFonts w:asciiTheme="majorHAnsi" w:hAnsiTheme="majorHAnsi"/>
        </w:rPr>
        <w:t xml:space="preserve"> </w:t>
      </w:r>
      <w:r w:rsidR="006271F6">
        <w:rPr>
          <w:rFonts w:asciiTheme="majorHAnsi" w:hAnsiTheme="majorHAnsi"/>
        </w:rPr>
        <w:t>dem Koordinatenursprung</w:t>
      </w:r>
      <w:r w:rsidR="00B77B3F">
        <w:rPr>
          <w:rFonts w:asciiTheme="majorHAnsi" w:hAnsiTheme="majorHAnsi"/>
        </w:rPr>
        <w:t xml:space="preserve">, wenn </w:t>
      </w:r>
      <w:sdt>
        <w:sdtPr>
          <w:rPr>
            <w:rFonts w:asciiTheme="majorHAnsi" w:hAnsiTheme="majorHAnsi"/>
            <w:color w:val="FF0000"/>
          </w:rPr>
          <w:id w:val="460696630"/>
          <w:placeholder>
            <w:docPart w:val="245101787D394307AB5457D57D6EB8DA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d gleich 0 ist.</w:t>
          </w:r>
        </w:sdtContent>
      </w:sdt>
    </w:p>
    <w:p w:rsidR="00B77B3F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="006271F6">
        <w:rPr>
          <w:rFonts w:asciiTheme="majorHAnsi" w:hAnsiTheme="majorHAnsi"/>
          <w:b/>
        </w:rPr>
        <w:t>rechts</w:t>
      </w:r>
      <w:r>
        <w:rPr>
          <w:rFonts w:asciiTheme="majorHAnsi" w:hAnsiTheme="majorHAnsi"/>
        </w:rPr>
        <w:t xml:space="preserve"> </w:t>
      </w:r>
      <w:r w:rsidR="009D7EB3">
        <w:rPr>
          <w:rFonts w:asciiTheme="majorHAnsi" w:hAnsiTheme="majorHAnsi"/>
        </w:rPr>
        <w:t xml:space="preserve">von </w:t>
      </w:r>
      <w:r>
        <w:rPr>
          <w:rFonts w:asciiTheme="majorHAnsi" w:hAnsiTheme="majorHAnsi"/>
        </w:rPr>
        <w:t xml:space="preserve">der </w:t>
      </w:r>
      <w:r w:rsidR="006271F6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="006271F6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Achse</w:t>
      </w:r>
      <w:r w:rsidR="006271F6">
        <w:rPr>
          <w:rFonts w:asciiTheme="majorHAnsi" w:hAnsiTheme="majorHAnsi"/>
        </w:rPr>
        <w:t>/im positiven Bereich auf der  x - Achse</w:t>
      </w:r>
      <w:r>
        <w:rPr>
          <w:rFonts w:asciiTheme="majorHAnsi" w:hAnsiTheme="majorHAnsi"/>
        </w:rPr>
        <w:t xml:space="preserve">, </w:t>
      </w:r>
    </w:p>
    <w:p w:rsidR="00B77B3F" w:rsidRDefault="00B77B3F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F282D">
        <w:rPr>
          <w:rFonts w:asciiTheme="majorHAnsi" w:hAnsiTheme="majorHAnsi"/>
        </w:rPr>
        <w:t xml:space="preserve">wenn </w:t>
      </w:r>
      <w:sdt>
        <w:sdtPr>
          <w:rPr>
            <w:rFonts w:asciiTheme="majorHAnsi" w:hAnsiTheme="majorHAnsi"/>
            <w:color w:val="FF0000"/>
          </w:rPr>
          <w:id w:val="-2097623774"/>
          <w:placeholder>
            <w:docPart w:val="7D5216D301F8491E984A1BC4C7DF3604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d negativ (kleiner als 0) ist.</w:t>
          </w:r>
        </w:sdtContent>
      </w:sdt>
    </w:p>
    <w:p w:rsidR="006271F6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Beschreibe den Einfluss von </w:t>
      </w:r>
      <w:r w:rsidR="006271F6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auf den Scheitelpunkt der Funktion.</w:t>
      </w:r>
    </w:p>
    <w:p w:rsidR="00DF282D" w:rsidRDefault="00B77B3F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color w:val="FF0000"/>
          </w:rPr>
          <w:id w:val="-1977296478"/>
          <w:placeholder>
            <w:docPart w:val="86B91813D49F4701B094720D59B4590E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Der Parameter d verschiebt die Parabel in x-Richtung.</w:t>
          </w:r>
        </w:sdtContent>
      </w:sdt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c) Gib an, wie viele Nullstellen die Funktion besitzt: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Wenn d</w:t>
      </w:r>
      <w:r w:rsidR="00DF282D">
        <w:rPr>
          <w:rFonts w:asciiTheme="majorHAnsi" w:hAnsiTheme="majorHAnsi"/>
        </w:rPr>
        <w:t xml:space="preserve"> </w:t>
      </w:r>
      <w:r w:rsidR="00DF282D" w:rsidRPr="00DF282D">
        <w:rPr>
          <w:rFonts w:asciiTheme="majorHAnsi" w:hAnsiTheme="majorHAnsi"/>
          <w:b/>
        </w:rPr>
        <w:t>kleiner</w:t>
      </w:r>
      <w:r w:rsidR="00DF282D">
        <w:rPr>
          <w:rFonts w:asciiTheme="majorHAnsi" w:hAnsiTheme="majorHAnsi"/>
        </w:rPr>
        <w:t xml:space="preserve"> als 0 ist, dann besitzt die Funktion</w:t>
      </w:r>
      <w:r w:rsidR="00A04921">
        <w:rPr>
          <w:rFonts w:asciiTheme="majorHAnsi" w:hAnsiTheme="majorHAnsi"/>
        </w:rPr>
        <w:t xml:space="preserve">   </w:t>
      </w:r>
      <w:r w:rsidR="00DF282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FF0000"/>
          </w:rPr>
          <w:id w:val="-1108343899"/>
          <w:placeholder>
            <w:docPart w:val="DA4A14C956CC4DD5997CB1285CFEA922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CC2F3E" w:rsidRPr="00CC2F3E">
            <w:rPr>
              <w:rFonts w:asciiTheme="majorHAnsi" w:hAnsiTheme="majorHAnsi"/>
              <w:color w:val="FF0000"/>
            </w:rPr>
            <w:t>1</w:t>
          </w:r>
        </w:sdtContent>
      </w:sdt>
      <w:r w:rsidR="00B77B3F">
        <w:rPr>
          <w:rFonts w:asciiTheme="majorHAnsi" w:hAnsiTheme="majorHAnsi"/>
        </w:rPr>
        <w:t xml:space="preserve"> </w:t>
      </w:r>
      <w:r w:rsidR="00A04921">
        <w:rPr>
          <w:rFonts w:asciiTheme="majorHAnsi" w:hAnsiTheme="majorHAnsi"/>
        </w:rPr>
        <w:t xml:space="preserve">   </w:t>
      </w:r>
      <w:r w:rsidR="00DF282D">
        <w:rPr>
          <w:rFonts w:asciiTheme="majorHAnsi" w:hAnsiTheme="majorHAnsi"/>
        </w:rPr>
        <w:t>Nullstellen.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Wenn d</w:t>
      </w:r>
      <w:r w:rsidR="00DF282D">
        <w:rPr>
          <w:rFonts w:asciiTheme="majorHAnsi" w:hAnsiTheme="majorHAnsi"/>
        </w:rPr>
        <w:t xml:space="preserve"> </w:t>
      </w:r>
      <w:r w:rsidR="00DF282D" w:rsidRPr="00DF282D">
        <w:rPr>
          <w:rFonts w:asciiTheme="majorHAnsi" w:hAnsiTheme="majorHAnsi"/>
          <w:b/>
        </w:rPr>
        <w:t>größer</w:t>
      </w:r>
      <w:r w:rsidR="00DF282D">
        <w:rPr>
          <w:rFonts w:asciiTheme="majorHAnsi" w:hAnsiTheme="majorHAnsi"/>
        </w:rPr>
        <w:t xml:space="preserve"> als 0 ist,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  <w:color w:val="FF0000"/>
          </w:rPr>
          <w:id w:val="-1952235769"/>
          <w:placeholder>
            <w:docPart w:val="A8C49F0CC9FB4C9C91318D0AA9A4AC5E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CC2F3E" w:rsidRPr="00CC2F3E">
            <w:rPr>
              <w:rFonts w:asciiTheme="majorHAnsi" w:hAnsiTheme="majorHAnsi"/>
              <w:color w:val="FF0000"/>
            </w:rPr>
            <w:t>1</w:t>
          </w:r>
        </w:sdtContent>
      </w:sdt>
      <w:r w:rsidR="00B77B3F">
        <w:rPr>
          <w:rFonts w:asciiTheme="majorHAnsi" w:hAnsiTheme="majorHAnsi"/>
        </w:rPr>
        <w:t xml:space="preserve"> </w:t>
      </w:r>
      <w:r w:rsidR="00A04921">
        <w:rPr>
          <w:rFonts w:asciiTheme="majorHAnsi" w:hAnsiTheme="majorHAnsi"/>
        </w:rPr>
        <w:t xml:space="preserve">    </w:t>
      </w:r>
      <w:r w:rsidR="00DF282D">
        <w:rPr>
          <w:rFonts w:asciiTheme="majorHAnsi" w:hAnsiTheme="majorHAnsi"/>
        </w:rPr>
        <w:t>Nullstellen.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Wenn d</w:t>
      </w:r>
      <w:r w:rsidR="00DF282D">
        <w:rPr>
          <w:rFonts w:asciiTheme="majorHAnsi" w:hAnsiTheme="majorHAnsi"/>
        </w:rPr>
        <w:t xml:space="preserve"> </w:t>
      </w:r>
      <w:r w:rsidR="00DF282D" w:rsidRPr="00DF282D">
        <w:rPr>
          <w:rFonts w:asciiTheme="majorHAnsi" w:hAnsiTheme="majorHAnsi"/>
          <w:b/>
        </w:rPr>
        <w:t>gleich</w:t>
      </w:r>
      <w:r w:rsidR="00A04921">
        <w:rPr>
          <w:rFonts w:asciiTheme="majorHAnsi" w:hAnsiTheme="majorHAnsi"/>
        </w:rPr>
        <w:t xml:space="preserve"> </w:t>
      </w:r>
      <w:r w:rsidR="00DF282D">
        <w:rPr>
          <w:rFonts w:asciiTheme="majorHAnsi" w:hAnsiTheme="majorHAnsi"/>
        </w:rPr>
        <w:t xml:space="preserve">0 ist,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  <w:color w:val="FF0000"/>
          </w:rPr>
          <w:id w:val="838280663"/>
          <w:placeholder>
            <w:docPart w:val="63580A052F7542AB86088E0D154123FB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CC2F3E" w:rsidRPr="00CC2F3E">
            <w:rPr>
              <w:rFonts w:asciiTheme="majorHAnsi" w:hAnsiTheme="majorHAnsi"/>
              <w:color w:val="FF0000"/>
            </w:rPr>
            <w:t>1</w:t>
          </w:r>
        </w:sdtContent>
      </w:sdt>
      <w:r w:rsidR="00A04921">
        <w:rPr>
          <w:rFonts w:asciiTheme="majorHAnsi" w:hAnsiTheme="majorHAnsi"/>
        </w:rPr>
        <w:t xml:space="preserve">   </w:t>
      </w:r>
      <w:r w:rsidR="00B77B3F">
        <w:rPr>
          <w:rFonts w:asciiTheme="majorHAnsi" w:hAnsiTheme="majorHAnsi"/>
        </w:rPr>
        <w:t xml:space="preserve"> </w:t>
      </w:r>
      <w:r w:rsidR="00DF282D">
        <w:rPr>
          <w:rFonts w:asciiTheme="majorHAnsi" w:hAnsiTheme="majorHAnsi"/>
        </w:rPr>
        <w:t>Nullstellen.</w:t>
      </w: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d) Gib die Funktionsgleichung der abgebildeten Funktionen an.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 w:rsidRPr="006271F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429427A" wp14:editId="6DE83854">
            <wp:simplePos x="0" y="0"/>
            <wp:positionH relativeFrom="column">
              <wp:posOffset>-394970</wp:posOffset>
            </wp:positionH>
            <wp:positionV relativeFrom="paragraph">
              <wp:posOffset>166370</wp:posOffset>
            </wp:positionV>
            <wp:extent cx="44577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5" b="39631"/>
                    <a:stretch/>
                  </pic:blipFill>
                  <pic:spPr bwMode="auto"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text" w:horzAnchor="page" w:tblpX="8068" w:tblpY="6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f(x):</w:t>
            </w:r>
          </w:p>
          <w:p w:rsidR="006271F6" w:rsidRPr="006271F6" w:rsidRDefault="00FA49B8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1246072758"/>
                <w:placeholder>
                  <w:docPart w:val="F239C5DB60AD4FDD85DBBDAFFFADD290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y=(x+2)²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g(x):</w:t>
            </w:r>
          </w:p>
          <w:p w:rsidR="006271F6" w:rsidRPr="006271F6" w:rsidRDefault="00FA49B8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1267347449"/>
                <w:placeholder>
                  <w:docPart w:val="12E688FF8732426ABCCB60C9E16119CE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y=x²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h(x):</w:t>
            </w:r>
          </w:p>
          <w:p w:rsidR="006271F6" w:rsidRPr="006271F6" w:rsidRDefault="00FA49B8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-603268976"/>
                <w:placeholder>
                  <w:docPart w:val="F7CF2D48329442EE9C081A9143367F0B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y=(x+3)²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p(x)</w:t>
            </w:r>
          </w:p>
          <w:p w:rsidR="006271F6" w:rsidRPr="006271F6" w:rsidRDefault="00FA49B8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FF0000"/>
                </w:rPr>
                <w:id w:val="1417132021"/>
                <w:placeholder>
                  <w:docPart w:val="44E5CF23287A4CB2AF68E585C3E721B2"/>
                </w:placeholder>
                <w:text/>
              </w:sdtPr>
              <w:sdtEndPr/>
              <w:sdtContent>
                <w:r w:rsidR="00CC2F3E">
                  <w:rPr>
                    <w:rFonts w:asciiTheme="majorHAnsi" w:hAnsiTheme="majorHAnsi"/>
                    <w:color w:val="FF0000"/>
                  </w:rPr>
                  <w:t>y=(x-2,5)²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>e) Gib den Schnittpunkt allgemein an.</w:t>
      </w: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f(x) = y = (x </w:t>
      </w:r>
      <w:r>
        <w:rPr>
          <w:rFonts w:asciiTheme="majorHAnsi" w:hAnsiTheme="majorHAnsi"/>
          <w:b/>
        </w:rPr>
        <w:t>+</w:t>
      </w:r>
      <w:r>
        <w:rPr>
          <w:rFonts w:asciiTheme="majorHAnsi" w:hAnsiTheme="majorHAnsi"/>
        </w:rPr>
        <w:t xml:space="preserve"> d)²</w:t>
      </w:r>
      <w:r>
        <w:rPr>
          <w:rFonts w:asciiTheme="majorHAnsi" w:hAnsiTheme="majorHAnsi"/>
        </w:rPr>
        <w:tab/>
      </w:r>
      <w:r w:rsidRPr="006271F6">
        <w:rPr>
          <w:rFonts w:asciiTheme="majorHAnsi" w:hAnsiTheme="majorHAnsi"/>
        </w:rPr>
        <w:sym w:font="Wingdings" w:char="F0E0"/>
      </w:r>
      <w:r w:rsidR="00B77B3F">
        <w:rPr>
          <w:rFonts w:asciiTheme="majorHAnsi" w:hAnsiTheme="majorHAnsi"/>
        </w:rPr>
        <w:tab/>
        <w:t>S(</w:t>
      </w:r>
      <w:sdt>
        <w:sdtPr>
          <w:rPr>
            <w:rFonts w:asciiTheme="majorHAnsi" w:hAnsiTheme="majorHAnsi"/>
            <w:color w:val="FF0000"/>
          </w:rPr>
          <w:id w:val="-984466633"/>
          <w:placeholder>
            <w:docPart w:val="C2E426F411514A598E7509D12459673A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0|-d</w:t>
          </w:r>
        </w:sdtContent>
      </w:sdt>
      <w:r>
        <w:rPr>
          <w:rFonts w:asciiTheme="majorHAnsi" w:hAnsiTheme="majorHAnsi"/>
        </w:rPr>
        <w:t>)</w:t>
      </w:r>
    </w:p>
    <w:p w:rsidR="00BB331F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f(x) = y = (x </w:t>
      </w:r>
      <w:r w:rsidRPr="006271F6">
        <w:rPr>
          <w:rFonts w:asciiTheme="majorHAnsi" w:hAnsiTheme="majorHAnsi"/>
          <w:b/>
        </w:rPr>
        <w:t>–</w:t>
      </w:r>
      <w:r>
        <w:rPr>
          <w:rFonts w:asciiTheme="majorHAnsi" w:hAnsiTheme="majorHAnsi"/>
        </w:rPr>
        <w:t xml:space="preserve"> d)²</w:t>
      </w:r>
      <w:r>
        <w:rPr>
          <w:rFonts w:asciiTheme="majorHAnsi" w:hAnsiTheme="majorHAnsi"/>
        </w:rPr>
        <w:tab/>
      </w:r>
      <w:r w:rsidRPr="006271F6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ab/>
        <w:t>S(</w:t>
      </w:r>
      <w:sdt>
        <w:sdtPr>
          <w:rPr>
            <w:rFonts w:asciiTheme="majorHAnsi" w:hAnsiTheme="majorHAnsi"/>
            <w:color w:val="FF0000"/>
          </w:rPr>
          <w:id w:val="-1388649064"/>
          <w:placeholder>
            <w:docPart w:val="CD7466AC8DA541848BB8339C82D6B0FF"/>
          </w:placeholder>
          <w:text/>
        </w:sdtPr>
        <w:sdtEndPr/>
        <w:sdtContent>
          <w:r w:rsidR="00CC2F3E">
            <w:rPr>
              <w:rFonts w:asciiTheme="majorHAnsi" w:hAnsiTheme="majorHAnsi"/>
              <w:color w:val="FF0000"/>
            </w:rPr>
            <w:t>0|d</w:t>
          </w:r>
        </w:sdtContent>
      </w:sdt>
      <w:r>
        <w:rPr>
          <w:rFonts w:asciiTheme="majorHAnsi" w:hAnsiTheme="majorHAnsi"/>
        </w:rPr>
        <w:t>)</w:t>
      </w:r>
    </w:p>
    <w:p w:rsidR="00B32C6A" w:rsidRDefault="00B32C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32C6A" w:rsidRDefault="00EC3275" w:rsidP="00EC3275">
      <w:pPr>
        <w:pStyle w:val="KeinLeerrau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Untersuche den Einfluss des </w:t>
      </w:r>
      <w:r>
        <w:rPr>
          <w:rFonts w:asciiTheme="majorHAnsi" w:hAnsiTheme="majorHAnsi"/>
          <w:b/>
        </w:rPr>
        <w:t>Parameters a</w:t>
      </w:r>
      <w:r>
        <w:rPr>
          <w:rFonts w:asciiTheme="majorHAnsi" w:hAnsiTheme="majorHAnsi"/>
        </w:rPr>
        <w:t xml:space="preserve"> auf die Funktion. Klicke nur die 6. Funktion an.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noProof/>
          <w:lang w:eastAsia="de-DE"/>
        </w:rPr>
        <w:drawing>
          <wp:inline distT="0" distB="0" distL="0" distR="0" wp14:anchorId="3FCFFC96" wp14:editId="2919D3AC">
            <wp:extent cx="5610225" cy="217943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029" cy="217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a) Verändere den Parameter a. Wähle dabei a &gt; 1,</w:t>
      </w:r>
      <w:r w:rsidR="009D7EB3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0 &lt; a &lt; 1,</w:t>
      </w:r>
      <w:r w:rsidR="009D7EB3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-1 &lt; a &lt; 0 </w:t>
      </w:r>
      <w:r w:rsidR="009D7EB3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sowie </w:t>
      </w:r>
      <w:r w:rsidR="009D7EB3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a &lt; -1.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Vervollständige die Satzanfänge.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nach </w:t>
      </w:r>
      <w:r>
        <w:rPr>
          <w:rFonts w:asciiTheme="majorHAnsi" w:hAnsiTheme="majorHAnsi"/>
          <w:b/>
        </w:rPr>
        <w:t>oben</w:t>
      </w:r>
      <w:r>
        <w:rPr>
          <w:rFonts w:asciiTheme="majorHAnsi" w:hAnsiTheme="majorHAnsi"/>
        </w:rPr>
        <w:t xml:space="preserve"> geöffnet, wenn </w:t>
      </w:r>
      <w:sdt>
        <w:sdtPr>
          <w:rPr>
            <w:rFonts w:asciiTheme="majorHAnsi" w:hAnsiTheme="majorHAnsi"/>
            <w:color w:val="FF0000"/>
          </w:rPr>
          <w:id w:val="-70207469"/>
          <w:placeholder>
            <w:docPart w:val="9928A9CA87E74FDC9853392458178479"/>
          </w:placeholder>
          <w:text/>
        </w:sdtPr>
        <w:sdtEndPr/>
        <w:sdtContent>
          <w:r w:rsidR="00F31C31">
            <w:rPr>
              <w:rFonts w:asciiTheme="majorHAnsi" w:hAnsiTheme="majorHAnsi"/>
              <w:color w:val="FF0000"/>
            </w:rPr>
            <w:t xml:space="preserve">der Parameter </w:t>
          </w:r>
          <w:r w:rsidR="00CC2F3E">
            <w:rPr>
              <w:rFonts w:asciiTheme="majorHAnsi" w:hAnsiTheme="majorHAnsi"/>
              <w:color w:val="FF0000"/>
            </w:rPr>
            <w:t>a positiv (größer als 0) ist.</w:t>
          </w:r>
        </w:sdtContent>
      </w:sdt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nach </w:t>
      </w:r>
      <w:r>
        <w:rPr>
          <w:rFonts w:asciiTheme="majorHAnsi" w:hAnsiTheme="majorHAnsi"/>
          <w:b/>
        </w:rPr>
        <w:t>unten</w:t>
      </w:r>
      <w:r>
        <w:rPr>
          <w:rFonts w:asciiTheme="majorHAnsi" w:hAnsiTheme="majorHAnsi"/>
        </w:rPr>
        <w:t xml:space="preserve"> geöffnet, wenn </w:t>
      </w:r>
      <w:sdt>
        <w:sdtPr>
          <w:rPr>
            <w:rFonts w:asciiTheme="majorHAnsi" w:hAnsiTheme="majorHAnsi"/>
            <w:color w:val="FF0000"/>
          </w:rPr>
          <w:id w:val="-864135140"/>
          <w:placeholder>
            <w:docPart w:val="2BB4F3AF53214849BC79827DE013EF9A"/>
          </w:placeholder>
          <w:text/>
        </w:sdtPr>
        <w:sdtEndPr/>
        <w:sdtContent>
          <w:r w:rsidR="00F31C31">
            <w:rPr>
              <w:rFonts w:asciiTheme="majorHAnsi" w:hAnsiTheme="majorHAnsi"/>
              <w:color w:val="FF0000"/>
            </w:rPr>
            <w:t xml:space="preserve">der Parameter </w:t>
          </w:r>
          <w:r w:rsidR="00CC2F3E">
            <w:rPr>
              <w:rFonts w:asciiTheme="majorHAnsi" w:hAnsiTheme="majorHAnsi"/>
              <w:color w:val="FF0000"/>
            </w:rPr>
            <w:t>a negativ (kleiner als 0) ist.</w:t>
          </w:r>
        </w:sdtContent>
      </w:sdt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gegenüber der Normalparabel </w:t>
      </w:r>
      <w:r>
        <w:rPr>
          <w:rFonts w:asciiTheme="majorHAnsi" w:hAnsiTheme="majorHAnsi"/>
          <w:b/>
        </w:rPr>
        <w:t>gestaucht</w:t>
      </w:r>
      <w:r>
        <w:rPr>
          <w:rFonts w:asciiTheme="majorHAnsi" w:hAnsiTheme="majorHAnsi"/>
        </w:rPr>
        <w:t xml:space="preserve">, 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wenn </w:t>
      </w:r>
      <w:sdt>
        <w:sdtPr>
          <w:rPr>
            <w:rFonts w:asciiTheme="majorHAnsi" w:hAnsiTheme="majorHAnsi"/>
            <w:color w:val="FF0000"/>
          </w:rPr>
          <w:id w:val="237377217"/>
          <w:placeholder>
            <w:docPart w:val="9DB3024A339940B1A64823696F8C7429"/>
          </w:placeholder>
          <w:text/>
        </w:sdtPr>
        <w:sdtEndPr/>
        <w:sdtContent>
          <w:r w:rsidR="00F31C31">
            <w:rPr>
              <w:rFonts w:asciiTheme="majorHAnsi" w:hAnsiTheme="majorHAnsi"/>
              <w:color w:val="FF0000"/>
            </w:rPr>
            <w:t xml:space="preserve">der Parameter </w:t>
          </w:r>
          <w:r w:rsidR="00CC2F3E">
            <w:rPr>
              <w:rFonts w:asciiTheme="majorHAnsi" w:hAnsiTheme="majorHAnsi"/>
              <w:color w:val="FF0000"/>
            </w:rPr>
            <w:t>a zwischen 0 und 1 bzw. zwischen -1 und 0 ist.</w:t>
          </w:r>
        </w:sdtContent>
      </w:sdt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gegenüber der Normalparabel </w:t>
      </w:r>
      <w:r>
        <w:rPr>
          <w:rFonts w:asciiTheme="majorHAnsi" w:hAnsiTheme="majorHAnsi"/>
          <w:b/>
        </w:rPr>
        <w:t>gestreckt</w:t>
      </w:r>
      <w:r>
        <w:rPr>
          <w:rFonts w:asciiTheme="majorHAnsi" w:hAnsiTheme="majorHAnsi"/>
        </w:rPr>
        <w:t xml:space="preserve">, 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wenn </w:t>
      </w:r>
      <w:sdt>
        <w:sdtPr>
          <w:rPr>
            <w:rFonts w:asciiTheme="majorHAnsi" w:hAnsiTheme="majorHAnsi"/>
            <w:color w:val="FF0000"/>
          </w:rPr>
          <w:id w:val="1125277771"/>
          <w:placeholder>
            <w:docPart w:val="7E80A28885EF446FB9E43BA1DDD9B183"/>
          </w:placeholder>
          <w:text/>
        </w:sdtPr>
        <w:sdtEndPr/>
        <w:sdtContent>
          <w:r w:rsidR="00F31C31">
            <w:rPr>
              <w:rFonts w:asciiTheme="majorHAnsi" w:hAnsiTheme="majorHAnsi"/>
              <w:color w:val="FF0000"/>
            </w:rPr>
            <w:t xml:space="preserve">der Parameter </w:t>
          </w:r>
          <w:r w:rsidR="00CC2F3E">
            <w:rPr>
              <w:rFonts w:asciiTheme="majorHAnsi" w:hAnsiTheme="majorHAnsi"/>
              <w:color w:val="FF0000"/>
            </w:rPr>
            <w:t>a größer als 1 bzw. kleiner als -1 ist.</w:t>
          </w:r>
        </w:sdtContent>
      </w:sdt>
    </w:p>
    <w:p w:rsidR="002612DD" w:rsidRDefault="008B5529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Der Wert für a lässt sich </w:t>
      </w:r>
      <w:r w:rsidR="002612DD">
        <w:rPr>
          <w:rFonts w:asciiTheme="majorHAnsi" w:hAnsiTheme="majorHAnsi"/>
        </w:rPr>
        <w:t>oft</w:t>
      </w:r>
      <w:r>
        <w:rPr>
          <w:rFonts w:asciiTheme="majorHAnsi" w:hAnsiTheme="majorHAnsi"/>
        </w:rPr>
        <w:t xml:space="preserve"> nur bei ganzen Zahlen gut ablesen.</w:t>
      </w:r>
      <w:r w:rsidR="002612DD">
        <w:rPr>
          <w:rFonts w:asciiTheme="majorHAnsi" w:hAnsiTheme="majorHAnsi"/>
        </w:rPr>
        <w:t xml:space="preserve"> So liest du den Wert für a ab: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noProof/>
          <w:sz w:val="20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3017EF7" wp14:editId="2B7099D5">
            <wp:simplePos x="0" y="0"/>
            <wp:positionH relativeFrom="column">
              <wp:posOffset>-185420</wp:posOffset>
            </wp:positionH>
            <wp:positionV relativeFrom="paragraph">
              <wp:posOffset>57150</wp:posOffset>
            </wp:positionV>
            <wp:extent cx="2339340" cy="2790825"/>
            <wp:effectExtent l="0" t="0" r="3810" b="9525"/>
            <wp:wrapTight wrapText="bothSides">
              <wp:wrapPolygon edited="0">
                <wp:start x="0" y="0"/>
                <wp:lineTo x="0" y="21526"/>
                <wp:lineTo x="21459" y="21526"/>
                <wp:lineTo x="2145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6"/>
                    <a:stretch/>
                  </pic:blipFill>
                  <pic:spPr bwMode="auto">
                    <a:xfrm>
                      <a:off x="0" y="0"/>
                      <a:ext cx="23393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21">
        <w:rPr>
          <w:rFonts w:asciiTheme="majorHAnsi" w:hAnsiTheme="majorHAnsi"/>
          <w:sz w:val="20"/>
        </w:rPr>
        <w:t>(1) Gehe zum Scheitelpunkt der Parabel.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 xml:space="preserve">(2) Gehe eine Einheit nach rechts/links. Hier </w:t>
      </w:r>
      <w:r w:rsidRPr="00A04921">
        <w:rPr>
          <w:rFonts w:asciiTheme="majorHAnsi" w:hAnsiTheme="majorHAnsi"/>
          <w:color w:val="FF0000"/>
          <w:sz w:val="20"/>
        </w:rPr>
        <w:t xml:space="preserve">rot </w:t>
      </w:r>
      <w:r w:rsidRPr="00A04921">
        <w:rPr>
          <w:rFonts w:asciiTheme="majorHAnsi" w:hAnsiTheme="majorHAnsi"/>
          <w:sz w:val="20"/>
        </w:rPr>
        <w:t>dargestellt.</w:t>
      </w:r>
    </w:p>
    <w:p w:rsid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 xml:space="preserve">(3) Gehe nach oben/unten, bis du bei der Parabel angekommen </w:t>
      </w:r>
    </w:p>
    <w:p w:rsidR="00A04921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</w:t>
      </w:r>
      <w:r w:rsidR="002612DD" w:rsidRPr="00A04921">
        <w:rPr>
          <w:rFonts w:asciiTheme="majorHAnsi" w:hAnsiTheme="majorHAnsi"/>
          <w:sz w:val="20"/>
        </w:rPr>
        <w:t xml:space="preserve">bist. </w:t>
      </w:r>
      <w:r>
        <w:rPr>
          <w:rFonts w:asciiTheme="majorHAnsi" w:hAnsiTheme="majorHAnsi"/>
          <w:sz w:val="20"/>
        </w:rPr>
        <w:t xml:space="preserve"> </w:t>
      </w:r>
      <w:r w:rsidR="002612DD" w:rsidRPr="00A04921">
        <w:rPr>
          <w:rFonts w:asciiTheme="majorHAnsi" w:hAnsiTheme="majorHAnsi"/>
          <w:sz w:val="20"/>
        </w:rPr>
        <w:t xml:space="preserve">Hier </w:t>
      </w:r>
      <w:r w:rsidR="002612DD" w:rsidRPr="00A04921">
        <w:rPr>
          <w:rFonts w:asciiTheme="majorHAnsi" w:hAnsiTheme="majorHAnsi"/>
          <w:color w:val="0000FF"/>
          <w:sz w:val="20"/>
        </w:rPr>
        <w:t>blau</w:t>
      </w:r>
      <w:r w:rsidR="002612DD" w:rsidRPr="00A04921">
        <w:rPr>
          <w:rFonts w:asciiTheme="majorHAnsi" w:hAnsiTheme="majorHAnsi"/>
          <w:sz w:val="20"/>
        </w:rPr>
        <w:t xml:space="preserve"> dargestellt. Das ist der Wert für a. </w:t>
      </w:r>
    </w:p>
    <w:p w:rsidR="002612DD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</w:t>
      </w:r>
      <w:r w:rsidR="002612DD" w:rsidRPr="00A04921">
        <w:rPr>
          <w:rFonts w:asciiTheme="majorHAnsi" w:hAnsiTheme="majorHAnsi"/>
          <w:sz w:val="20"/>
        </w:rPr>
        <w:t xml:space="preserve">Wenn du nach </w:t>
      </w:r>
      <w:r w:rsidR="002612DD" w:rsidRPr="00A04921">
        <w:rPr>
          <w:rFonts w:asciiTheme="majorHAnsi" w:hAnsiTheme="majorHAnsi"/>
          <w:sz w:val="20"/>
          <w:u w:val="single"/>
        </w:rPr>
        <w:t>oben</w:t>
      </w:r>
      <w:r w:rsidR="002612DD" w:rsidRPr="00A04921">
        <w:rPr>
          <w:rFonts w:asciiTheme="majorHAnsi" w:hAnsiTheme="majorHAnsi"/>
          <w:sz w:val="20"/>
        </w:rPr>
        <w:t xml:space="preserve"> gegangen bist, dann ist er </w:t>
      </w:r>
      <w:r w:rsidR="002612DD" w:rsidRPr="00A04921">
        <w:rPr>
          <w:rFonts w:asciiTheme="majorHAnsi" w:hAnsiTheme="majorHAnsi"/>
          <w:sz w:val="20"/>
          <w:u w:val="single"/>
        </w:rPr>
        <w:t>positiv</w:t>
      </w:r>
      <w:r w:rsidR="002612DD" w:rsidRPr="00A04921">
        <w:rPr>
          <w:rFonts w:asciiTheme="majorHAnsi" w:hAnsiTheme="majorHAnsi"/>
          <w:sz w:val="20"/>
        </w:rPr>
        <w:t xml:space="preserve">. </w:t>
      </w:r>
    </w:p>
    <w:p w:rsidR="002612DD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</w:t>
      </w:r>
      <w:r w:rsidR="002612DD" w:rsidRPr="00A04921">
        <w:rPr>
          <w:rFonts w:asciiTheme="majorHAnsi" w:hAnsiTheme="majorHAnsi"/>
          <w:sz w:val="20"/>
        </w:rPr>
        <w:t xml:space="preserve">Wenn du nach </w:t>
      </w:r>
      <w:r w:rsidR="002612DD" w:rsidRPr="00A04921">
        <w:rPr>
          <w:rFonts w:asciiTheme="majorHAnsi" w:hAnsiTheme="majorHAnsi"/>
          <w:sz w:val="20"/>
          <w:u w:val="single"/>
        </w:rPr>
        <w:t>unten</w:t>
      </w:r>
      <w:r w:rsidR="002612DD" w:rsidRPr="00A04921">
        <w:rPr>
          <w:rFonts w:asciiTheme="majorHAnsi" w:hAnsiTheme="majorHAnsi"/>
          <w:sz w:val="20"/>
        </w:rPr>
        <w:t xml:space="preserve"> gegangen bist, dann ist er </w:t>
      </w:r>
      <w:r w:rsidR="002612DD" w:rsidRPr="00A04921">
        <w:rPr>
          <w:rFonts w:asciiTheme="majorHAnsi" w:hAnsiTheme="majorHAnsi"/>
          <w:sz w:val="20"/>
          <w:u w:val="single"/>
        </w:rPr>
        <w:t>negativ</w:t>
      </w:r>
      <w:r w:rsidR="002612DD" w:rsidRPr="00A04921">
        <w:rPr>
          <w:rFonts w:asciiTheme="majorHAnsi" w:hAnsiTheme="majorHAnsi"/>
          <w:sz w:val="20"/>
        </w:rPr>
        <w:t>.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>(4) Der Wert für a ist: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ab/>
        <w:t>f: a = 3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ab/>
        <w:t>g: a = -1,5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>(5) Die Funktionsgleichung lautet:</w:t>
      </w:r>
    </w:p>
    <w:p w:rsidR="002612DD" w:rsidRPr="00A04921" w:rsidRDefault="00297F4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 wp14:anchorId="3489C962" wp14:editId="24FF8D52">
            <wp:simplePos x="0" y="0"/>
            <wp:positionH relativeFrom="column">
              <wp:posOffset>1657985</wp:posOffset>
            </wp:positionH>
            <wp:positionV relativeFrom="paragraph">
              <wp:posOffset>88900</wp:posOffset>
            </wp:positionV>
            <wp:extent cx="2200275" cy="3345815"/>
            <wp:effectExtent l="0" t="0" r="9525" b="6985"/>
            <wp:wrapTight wrapText="bothSides">
              <wp:wrapPolygon edited="0">
                <wp:start x="0" y="0"/>
                <wp:lineTo x="0" y="21522"/>
                <wp:lineTo x="21506" y="21522"/>
                <wp:lineTo x="2150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7"/>
                    <a:stretch/>
                  </pic:blipFill>
                  <pic:spPr bwMode="auto">
                    <a:xfrm>
                      <a:off x="0" y="0"/>
                      <a:ext cx="2200275" cy="334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21">
        <w:rPr>
          <w:rFonts w:asciiTheme="majorHAnsi" w:hAnsiTheme="majorHAnsi"/>
          <w:sz w:val="20"/>
        </w:rPr>
        <w:t xml:space="preserve">        </w:t>
      </w:r>
      <w:r w:rsidR="002612DD" w:rsidRPr="00A04921">
        <w:rPr>
          <w:rFonts w:asciiTheme="majorHAnsi" w:hAnsiTheme="majorHAnsi"/>
          <w:sz w:val="20"/>
        </w:rPr>
        <w:t>f(x) = y = 3 x²</w:t>
      </w:r>
    </w:p>
    <w:p w:rsidR="002612DD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</w:t>
      </w:r>
      <w:r w:rsidR="002612DD" w:rsidRPr="00A04921">
        <w:rPr>
          <w:rFonts w:asciiTheme="majorHAnsi" w:hAnsiTheme="majorHAnsi"/>
          <w:sz w:val="20"/>
        </w:rPr>
        <w:t>g(x) = - 1,5 (x + 2)² - 1</w:t>
      </w:r>
    </w:p>
    <w:p w:rsidR="002612DD" w:rsidRDefault="002612DD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p w:rsidR="00A04921" w:rsidRDefault="00A04921" w:rsidP="00EC3275">
      <w:pPr>
        <w:pStyle w:val="KeinLeerraum"/>
        <w:rPr>
          <w:rFonts w:asciiTheme="majorHAnsi" w:hAnsiTheme="majorHAnsi"/>
        </w:rPr>
      </w:pPr>
    </w:p>
    <w:p w:rsidR="00A04921" w:rsidRDefault="00A04921" w:rsidP="00EC3275">
      <w:pPr>
        <w:pStyle w:val="KeinLeerraum"/>
        <w:rPr>
          <w:rFonts w:asciiTheme="majorHAnsi" w:hAnsiTheme="majorHAnsi"/>
        </w:rPr>
      </w:pPr>
    </w:p>
    <w:p w:rsidR="00A04921" w:rsidRDefault="00A04921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text" w:horzAnchor="margin" w:tblpY="431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297F4D" w:rsidRPr="006271F6" w:rsidTr="00297F4D">
        <w:tc>
          <w:tcPr>
            <w:tcW w:w="3402" w:type="dxa"/>
          </w:tcPr>
          <w:p w:rsidR="00297F4D" w:rsidRDefault="00297F4D" w:rsidP="00A04921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f(x):</w:t>
            </w:r>
          </w:p>
          <w:sdt>
            <w:sdtPr>
              <w:rPr>
                <w:rFonts w:asciiTheme="majorHAnsi" w:hAnsiTheme="majorHAnsi"/>
                <w:color w:val="FF0000"/>
              </w:rPr>
              <w:id w:val="490601970"/>
              <w:placeholder>
                <w:docPart w:val="37007053B0E74ACF9DBFF211AC6D0B00"/>
              </w:placeholder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A04921" w:rsidRPr="006271F6" w:rsidRDefault="004679AC" w:rsidP="00B965A2">
                <w:pPr>
                  <w:pStyle w:val="KeinLeerraum"/>
                  <w:rPr>
                    <w:rFonts w:asciiTheme="majorHAnsi" w:hAnsiTheme="majorHAnsi"/>
                  </w:rPr>
                </w:pPr>
                <w:r w:rsidRPr="004679AC">
                  <w:rPr>
                    <w:rFonts w:asciiTheme="majorHAnsi" w:hAnsiTheme="majorHAnsi"/>
                    <w:color w:val="FF0000"/>
                  </w:rPr>
                  <w:t>y=2x²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g(x):</w:t>
            </w:r>
          </w:p>
          <w:sdt>
            <w:sdtPr>
              <w:rPr>
                <w:rFonts w:asciiTheme="majorHAnsi" w:hAnsiTheme="majorHAnsi"/>
                <w:color w:val="FF0000"/>
              </w:rPr>
              <w:id w:val="-459575339"/>
              <w:placeholder>
                <w:docPart w:val="5E98B65D842E41A4A406D07DAEF6144D"/>
              </w:placeholder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4679AC" w:rsidP="00A04921">
                <w:pPr>
                  <w:pStyle w:val="KeinLeerraum"/>
                  <w:rPr>
                    <w:rFonts w:asciiTheme="majorHAnsi" w:hAnsiTheme="majorHAnsi"/>
                  </w:rPr>
                </w:pPr>
                <w:r w:rsidRPr="004679AC">
                  <w:rPr>
                    <w:rFonts w:asciiTheme="majorHAnsi" w:hAnsiTheme="majorHAnsi"/>
                    <w:color w:val="FF0000"/>
                  </w:rPr>
                  <w:t>y=-x²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h(x):</w:t>
            </w:r>
          </w:p>
          <w:sdt>
            <w:sdtPr>
              <w:rPr>
                <w:rFonts w:asciiTheme="majorHAnsi" w:hAnsiTheme="majorHAnsi"/>
                <w:color w:val="FF0000"/>
              </w:rPr>
              <w:id w:val="46504751"/>
              <w:placeholder>
                <w:docPart w:val="067F0E889A224F0F81530B193026EC10"/>
              </w:placeholder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4679AC" w:rsidP="00A04921">
                <w:pPr>
                  <w:pStyle w:val="KeinLeerraum"/>
                  <w:rPr>
                    <w:rFonts w:asciiTheme="majorHAnsi" w:hAnsiTheme="majorHAnsi"/>
                  </w:rPr>
                </w:pPr>
                <w:r w:rsidRPr="004679AC">
                  <w:rPr>
                    <w:rFonts w:asciiTheme="majorHAnsi" w:hAnsiTheme="majorHAnsi"/>
                    <w:color w:val="FF0000"/>
                  </w:rPr>
                  <w:t>y=0,5x²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p(x)</w:t>
            </w:r>
            <w:r>
              <w:rPr>
                <w:rFonts w:asciiTheme="majorHAnsi" w:hAnsiTheme="majorHAnsi"/>
              </w:rPr>
              <w:t>:</w:t>
            </w:r>
          </w:p>
          <w:sdt>
            <w:sdtPr>
              <w:rPr>
                <w:rFonts w:asciiTheme="majorHAnsi" w:hAnsiTheme="majorHAnsi"/>
                <w:color w:val="FF0000"/>
              </w:rPr>
              <w:id w:val="232749670"/>
              <w:placeholder>
                <w:docPart w:val="3BA95EA7D3524EACA20265C6E308CCDF"/>
              </w:placeholder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4679AC" w:rsidP="00A04921">
                <w:pPr>
                  <w:pStyle w:val="KeinLeerraum"/>
                  <w:rPr>
                    <w:rFonts w:asciiTheme="majorHAnsi" w:hAnsiTheme="majorHAnsi"/>
                  </w:rPr>
                </w:pPr>
                <w:r w:rsidRPr="004679AC">
                  <w:rPr>
                    <w:rFonts w:asciiTheme="majorHAnsi" w:hAnsiTheme="majorHAnsi"/>
                    <w:color w:val="FF0000"/>
                  </w:rPr>
                  <w:t>y=-3x²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Pr="006271F6">
              <w:rPr>
                <w:rFonts w:asciiTheme="majorHAnsi" w:hAnsiTheme="majorHAnsi"/>
              </w:rPr>
              <w:t>(x)</w:t>
            </w:r>
            <w:r>
              <w:rPr>
                <w:rFonts w:asciiTheme="majorHAnsi" w:hAnsiTheme="majorHAnsi"/>
              </w:rPr>
              <w:t>:</w:t>
            </w:r>
          </w:p>
          <w:sdt>
            <w:sdtPr>
              <w:rPr>
                <w:rFonts w:asciiTheme="majorHAnsi" w:hAnsiTheme="majorHAnsi"/>
                <w:color w:val="FF0000"/>
              </w:rPr>
              <w:id w:val="1677769178"/>
              <w:placeholder>
                <w:docPart w:val="1B5A8C43C3464F8BA9C911B34373732A"/>
              </w:placeholder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4679AC" w:rsidP="00A04921">
                <w:pPr>
                  <w:pStyle w:val="KeinLeerraum"/>
                  <w:rPr>
                    <w:rFonts w:asciiTheme="majorHAnsi" w:hAnsiTheme="majorHAnsi"/>
                  </w:rPr>
                </w:pPr>
                <w:r w:rsidRPr="004679AC">
                  <w:rPr>
                    <w:rFonts w:asciiTheme="majorHAnsi" w:hAnsiTheme="majorHAnsi"/>
                    <w:color w:val="FF0000"/>
                  </w:rPr>
                  <w:t>y=4x²</w:t>
                </w:r>
              </w:p>
            </w:sdtContent>
          </w:sdt>
        </w:tc>
      </w:tr>
    </w:tbl>
    <w:p w:rsidR="00297F4D" w:rsidRPr="004679AC" w:rsidRDefault="002612DD" w:rsidP="00EC3275">
      <w:pPr>
        <w:pStyle w:val="KeinLeerraum"/>
        <w:rPr>
          <w:rFonts w:asciiTheme="majorHAnsi" w:hAnsiTheme="majorHAnsi"/>
          <w:b/>
        </w:rPr>
      </w:pPr>
      <w:r w:rsidRPr="00297F4D">
        <w:rPr>
          <w:rFonts w:asciiTheme="majorHAnsi" w:hAnsiTheme="majorHAnsi"/>
          <w:b/>
        </w:rPr>
        <w:t xml:space="preserve">Übe nun selbst. </w:t>
      </w:r>
    </w:p>
    <w:sectPr w:rsidR="00297F4D" w:rsidRPr="00467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1EE"/>
    <w:multiLevelType w:val="multilevel"/>
    <w:tmpl w:val="A6D81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aps w:val="0"/>
        <w:sz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8744A"/>
    <w:multiLevelType w:val="multilevel"/>
    <w:tmpl w:val="35A68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z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9331A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B56C09"/>
    <w:multiLevelType w:val="hybridMultilevel"/>
    <w:tmpl w:val="CFE043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A22"/>
    <w:multiLevelType w:val="hybridMultilevel"/>
    <w:tmpl w:val="81529396"/>
    <w:lvl w:ilvl="0" w:tplc="865C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readOnly" w:enforcement="1" w:cryptProviderType="rsaFull" w:cryptAlgorithmClass="hash" w:cryptAlgorithmType="typeAny" w:cryptAlgorithmSid="4" w:cryptSpinCount="100000" w:hash="ahtKOHdDn6Btv0B7hU8WBsZnT98=" w:salt="akcyxJVi9b0TMcoYVKph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1"/>
    <w:rsid w:val="000263BA"/>
    <w:rsid w:val="000601D4"/>
    <w:rsid w:val="00084E27"/>
    <w:rsid w:val="00113356"/>
    <w:rsid w:val="002612DD"/>
    <w:rsid w:val="00283CB6"/>
    <w:rsid w:val="00297F4D"/>
    <w:rsid w:val="003D4A7C"/>
    <w:rsid w:val="00444FFC"/>
    <w:rsid w:val="004679AC"/>
    <w:rsid w:val="004D31D5"/>
    <w:rsid w:val="00580AAA"/>
    <w:rsid w:val="006271F6"/>
    <w:rsid w:val="00651E18"/>
    <w:rsid w:val="00784369"/>
    <w:rsid w:val="00820E15"/>
    <w:rsid w:val="008B5529"/>
    <w:rsid w:val="00961809"/>
    <w:rsid w:val="009D7EB3"/>
    <w:rsid w:val="009E2A39"/>
    <w:rsid w:val="00A04921"/>
    <w:rsid w:val="00A1339F"/>
    <w:rsid w:val="00B32C6A"/>
    <w:rsid w:val="00B77B3F"/>
    <w:rsid w:val="00B965A2"/>
    <w:rsid w:val="00BB331F"/>
    <w:rsid w:val="00CC2F3E"/>
    <w:rsid w:val="00CC5D40"/>
    <w:rsid w:val="00CD0A67"/>
    <w:rsid w:val="00CD28A1"/>
    <w:rsid w:val="00DC1BAC"/>
    <w:rsid w:val="00DE21EE"/>
    <w:rsid w:val="00DF282D"/>
    <w:rsid w:val="00E64335"/>
    <w:rsid w:val="00EC3275"/>
    <w:rsid w:val="00F31C31"/>
    <w:rsid w:val="00FA49B8"/>
    <w:rsid w:val="00FA6D21"/>
    <w:rsid w:val="00FD6CD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B802-759A-4EB9-B02B-4FD9ED4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A39"/>
  </w:style>
  <w:style w:type="paragraph" w:styleId="berschrift1">
    <w:name w:val="heading 1"/>
    <w:basedOn w:val="Standard"/>
    <w:next w:val="Standard"/>
    <w:link w:val="berschrift1Zchn"/>
    <w:uiPriority w:val="9"/>
    <w:qFormat/>
    <w:rsid w:val="009E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2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2A39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E2A39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E2A39"/>
    <w:pPr>
      <w:spacing w:after="100"/>
      <w:ind w:left="440"/>
    </w:pPr>
    <w:rPr>
      <w:rFonts w:eastAsiaTheme="minorEastAsia"/>
      <w:lang w:eastAsia="de-DE"/>
    </w:rPr>
  </w:style>
  <w:style w:type="paragraph" w:styleId="Titel">
    <w:name w:val="Title"/>
    <w:link w:val="TitelZchn"/>
    <w:uiPriority w:val="10"/>
    <w:qFormat/>
    <w:rsid w:val="009E2A39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de-DE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9E2A39"/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de-DE"/>
      <w14:ligatures w14:val="standard"/>
      <w14:cntxtAlts/>
    </w:rPr>
  </w:style>
  <w:style w:type="paragraph" w:styleId="KeinLeerraum">
    <w:name w:val="No Spacing"/>
    <w:uiPriority w:val="1"/>
    <w:qFormat/>
    <w:rsid w:val="009E2A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2A3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2A39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28A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33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geogebra.org/m/VwZ5xeh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zum.de/dwu/depothp/hp-math/hpmqf11.htm" TargetMode="External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E31D8E9C4437481D786FE097D1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20C71-C474-454A-BFBF-92055F6F17B1}"/>
      </w:docPartPr>
      <w:docPartBody>
        <w:p w:rsidR="00E32C6B" w:rsidRDefault="004D731D" w:rsidP="004D731D">
          <w:pPr>
            <w:pStyle w:val="C50E31D8E9C4437481D786FE097D18455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99BAC17E91894DE98E6FD16AF60ED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440F1-CA57-4F47-AF4B-D929711C7581}"/>
      </w:docPartPr>
      <w:docPartBody>
        <w:p w:rsidR="004D731D" w:rsidRDefault="004D731D" w:rsidP="004D731D">
          <w:pPr>
            <w:pStyle w:val="99BAC17E91894DE98E6FD16AF60ED57A4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9863431443649D499C27E6BB505E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C2E6-DBC0-49B0-9E00-3DFE4AF5BAF4}"/>
      </w:docPartPr>
      <w:docPartBody>
        <w:p w:rsidR="004D731D" w:rsidRDefault="004D731D" w:rsidP="004D731D">
          <w:pPr>
            <w:pStyle w:val="79863431443649D499C27E6BB505ED174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3AF93F773C714B769960D794153D9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99F03-82C4-4EED-8D49-7CC978283EE2}"/>
      </w:docPartPr>
      <w:docPartBody>
        <w:p w:rsidR="004D731D" w:rsidRDefault="004D731D" w:rsidP="004D731D">
          <w:pPr>
            <w:pStyle w:val="3AF93F773C714B769960D794153D9A7D4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24E6EF10562A4BE282A4C7EC1B435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D244-947D-4A19-82F3-32A655A90FDA}"/>
      </w:docPartPr>
      <w:docPartBody>
        <w:p w:rsidR="004D731D" w:rsidRDefault="004D731D" w:rsidP="004D731D">
          <w:pPr>
            <w:pStyle w:val="24E6EF10562A4BE282A4C7EC1B4350FC4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31ECEE5D1F774217B3F6D49DB8F3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94AA6-FDF5-4E92-9F8A-590A1C04BA75}"/>
      </w:docPartPr>
      <w:docPartBody>
        <w:p w:rsidR="004D731D" w:rsidRDefault="004D731D" w:rsidP="004D731D">
          <w:pPr>
            <w:pStyle w:val="31ECEE5D1F774217B3F6D49DB8F3E71B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520EECCFC6A4D2AB6070467A8C24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49FA6-31BC-463E-ABA0-6061089DC081}"/>
      </w:docPartPr>
      <w:docPartBody>
        <w:p w:rsidR="004D731D" w:rsidRDefault="004D731D" w:rsidP="004D731D">
          <w:pPr>
            <w:pStyle w:val="4520EECCFC6A4D2AB6070467A8C243E3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96F778CB7A594BB8A587C97144DA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DCADF-68A2-46E5-8F14-27F770E7F3F6}"/>
      </w:docPartPr>
      <w:docPartBody>
        <w:p w:rsidR="004D731D" w:rsidRDefault="004D731D" w:rsidP="004D731D">
          <w:pPr>
            <w:pStyle w:val="96F778CB7A594BB8A587C97144DAEF45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45101787D394307AB5457D57D6EB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A521-9B09-446A-A303-352DC1435C5A}"/>
      </w:docPartPr>
      <w:docPartBody>
        <w:p w:rsidR="004D731D" w:rsidRDefault="004D731D" w:rsidP="004D731D">
          <w:pPr>
            <w:pStyle w:val="245101787D394307AB5457D57D6EB8DA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FB6614149AA421396861E3AC577B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AABC-B571-4994-977C-2227945E8C4C}"/>
      </w:docPartPr>
      <w:docPartBody>
        <w:p w:rsidR="004D731D" w:rsidRDefault="004D731D" w:rsidP="004D731D">
          <w:pPr>
            <w:pStyle w:val="2FB6614149AA421396861E3AC577BC0B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D5216D301F8491E984A1BC4C7DF3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E2909-285B-4E46-8605-87806331E05C}"/>
      </w:docPartPr>
      <w:docPartBody>
        <w:p w:rsidR="004D731D" w:rsidRDefault="004D731D" w:rsidP="004D731D">
          <w:pPr>
            <w:pStyle w:val="7D5216D301F8491E984A1BC4C7DF3604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86B91813D49F4701B094720D59B45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C8DBD-3563-43F9-BB69-A15E1B039D42}"/>
      </w:docPartPr>
      <w:docPartBody>
        <w:p w:rsidR="004D731D" w:rsidRDefault="004D731D" w:rsidP="004D731D">
          <w:pPr>
            <w:pStyle w:val="86B91813D49F4701B094720D59B4590E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F239C5DB60AD4FDD85DBBDAFFFADD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7F445-991B-4F4A-B469-6F54A67EE285}"/>
      </w:docPartPr>
      <w:docPartBody>
        <w:p w:rsidR="004D731D" w:rsidRDefault="004D731D" w:rsidP="004D731D">
          <w:pPr>
            <w:pStyle w:val="F239C5DB60AD4FDD85DBBDAFFFADD290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12E688FF8732426ABCCB60C9E161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1DF94-3B99-4FE9-A751-BFEAED6E9114}"/>
      </w:docPartPr>
      <w:docPartBody>
        <w:p w:rsidR="004D731D" w:rsidRDefault="004D731D" w:rsidP="004D731D">
          <w:pPr>
            <w:pStyle w:val="12E688FF8732426ABCCB60C9E16119CE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F7CF2D48329442EE9C081A9143367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A7F52-43D8-4692-A1FE-CD95A7C0AB87}"/>
      </w:docPartPr>
      <w:docPartBody>
        <w:p w:rsidR="004D731D" w:rsidRDefault="004D731D" w:rsidP="004D731D">
          <w:pPr>
            <w:pStyle w:val="F7CF2D48329442EE9C081A9143367F0B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4E5CF23287A4CB2AF68E585C3E7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C1CA4-888F-4D00-BF68-603694BC9CAC}"/>
      </w:docPartPr>
      <w:docPartBody>
        <w:p w:rsidR="004D731D" w:rsidRDefault="004D731D" w:rsidP="004D731D">
          <w:pPr>
            <w:pStyle w:val="44E5CF23287A4CB2AF68E585C3E721B2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C2E426F411514A598E7509D124596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FFEC5-DD3B-4391-9522-5D8B81030261}"/>
      </w:docPartPr>
      <w:docPartBody>
        <w:p w:rsidR="004D731D" w:rsidRDefault="004D731D" w:rsidP="004D731D">
          <w:pPr>
            <w:pStyle w:val="C2E426F411514A598E7509D12459673A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CD7466AC8DA541848BB8339C82D6B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A4AD-5734-4C5C-97DA-09FFF0B4794C}"/>
      </w:docPartPr>
      <w:docPartBody>
        <w:p w:rsidR="004D731D" w:rsidRDefault="004D731D" w:rsidP="004D731D">
          <w:pPr>
            <w:pStyle w:val="CD7466AC8DA541848BB8339C82D6B0FF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DA4A14C956CC4DD5997CB1285CFE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12C59-FF99-46FE-9FA7-6825F9DDEBFD}"/>
      </w:docPartPr>
      <w:docPartBody>
        <w:p w:rsidR="004D731D" w:rsidRDefault="004D731D" w:rsidP="004D731D">
          <w:pPr>
            <w:pStyle w:val="DA4A14C956CC4DD5997CB1285CFEA9223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A8C49F0CC9FB4C9C91318D0AA9A4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C3335-4D99-429B-9BF3-BE39522EF2EC}"/>
      </w:docPartPr>
      <w:docPartBody>
        <w:p w:rsidR="004D731D" w:rsidRDefault="004D731D" w:rsidP="004D731D">
          <w:pPr>
            <w:pStyle w:val="A8C49F0CC9FB4C9C91318D0AA9A4AC5E3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63580A052F7542AB86088E0D15412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84186-B09C-4360-8449-8C5E7725BAD8}"/>
      </w:docPartPr>
      <w:docPartBody>
        <w:p w:rsidR="004D731D" w:rsidRDefault="004D731D" w:rsidP="004D731D">
          <w:pPr>
            <w:pStyle w:val="63580A052F7542AB86088E0D154123FB3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9DC8A2752A35413490EB3680EECBA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E840F-32C2-4B35-A4B6-E6935DAAD929}"/>
      </w:docPartPr>
      <w:docPartBody>
        <w:p w:rsidR="004D731D" w:rsidRDefault="004D731D" w:rsidP="004D731D">
          <w:pPr>
            <w:pStyle w:val="9DC8A2752A35413490EB3680EECBA1A1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58B66D9899BE49249991C963A2C5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3F2CA-925C-4743-9B56-81B56016D5B0}"/>
      </w:docPartPr>
      <w:docPartBody>
        <w:p w:rsidR="004D731D" w:rsidRDefault="004D731D" w:rsidP="004D731D">
          <w:pPr>
            <w:pStyle w:val="58B66D9899BE49249991C963A2C5EB89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0D7D8218D0E34B0CB90764EAD73F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80189-6292-4C97-AB22-BCA50AC9C29F}"/>
      </w:docPartPr>
      <w:docPartBody>
        <w:p w:rsidR="004D731D" w:rsidRDefault="004D731D" w:rsidP="004D731D">
          <w:pPr>
            <w:pStyle w:val="0D7D8218D0E34B0CB90764EAD73FB0D0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9928A9CA87E74FDC9853392458178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BC889-610F-418C-9EFC-35AE08D36276}"/>
      </w:docPartPr>
      <w:docPartBody>
        <w:p w:rsidR="004D731D" w:rsidRDefault="004D731D" w:rsidP="004D731D">
          <w:pPr>
            <w:pStyle w:val="9928A9CA87E74FDC9853392458178479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9DB3024A339940B1A64823696F8C7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86FB4-F46B-4430-A3DE-C76DD95ED2C6}"/>
      </w:docPartPr>
      <w:docPartBody>
        <w:p w:rsidR="004D731D" w:rsidRDefault="004D731D" w:rsidP="004D731D">
          <w:pPr>
            <w:pStyle w:val="9DB3024A339940B1A64823696F8C7429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E80A28885EF446FB9E43BA1DDD9B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40A1-E3F1-4D43-91DE-BAC287670B7E}"/>
      </w:docPartPr>
      <w:docPartBody>
        <w:p w:rsidR="004D731D" w:rsidRDefault="004D731D" w:rsidP="004D731D">
          <w:pPr>
            <w:pStyle w:val="7E80A28885EF446FB9E43BA1DDD9B183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BB4F3AF53214849BC79827DE013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D5B86-4B80-4F8D-82A9-1BABBF42A16F}"/>
      </w:docPartPr>
      <w:docPartBody>
        <w:p w:rsidR="004D731D" w:rsidRDefault="004D731D" w:rsidP="004D731D">
          <w:pPr>
            <w:pStyle w:val="2BB4F3AF53214849BC79827DE013EF9A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5E98B65D842E41A4A406D07DAEF61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3AEB6-3848-4974-B0EA-C65B80544569}"/>
      </w:docPartPr>
      <w:docPartBody>
        <w:p w:rsidR="00AF2F36" w:rsidRDefault="004D731D" w:rsidP="004D731D">
          <w:pPr>
            <w:pStyle w:val="5E98B65D842E41A4A406D07DAEF6144D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067F0E889A224F0F81530B193026E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570A-25F7-4D09-8D0B-73233E5A7A06}"/>
      </w:docPartPr>
      <w:docPartBody>
        <w:p w:rsidR="00AF2F36" w:rsidRDefault="004D731D" w:rsidP="004D731D">
          <w:pPr>
            <w:pStyle w:val="067F0E889A224F0F81530B193026EC10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3BA95EA7D3524EACA20265C6E308C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AB56-F67A-4ADC-95D9-BD0299CF56B3}"/>
      </w:docPartPr>
      <w:docPartBody>
        <w:p w:rsidR="00AF2F36" w:rsidRDefault="004D731D" w:rsidP="004D731D">
          <w:pPr>
            <w:pStyle w:val="3BA95EA7D3524EACA20265C6E308CCDF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1B5A8C43C3464F8BA9C911B34373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79546-7B97-4903-A305-49F7B7FA4FC9}"/>
      </w:docPartPr>
      <w:docPartBody>
        <w:p w:rsidR="00AF2F36" w:rsidRDefault="004D731D" w:rsidP="004D731D">
          <w:pPr>
            <w:pStyle w:val="1B5A8C43C3464F8BA9C911B34373732A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F35AB2F3EB48497082F90D5A619D2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F938A-F538-426D-8D95-748EF3F0EF46}"/>
      </w:docPartPr>
      <w:docPartBody>
        <w:p w:rsidR="00AF2F36" w:rsidRDefault="004D731D" w:rsidP="004D731D">
          <w:pPr>
            <w:pStyle w:val="F35AB2F3EB48497082F90D5A619D245D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37007053B0E74ACF9DBFF211AC6D0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ACF4-CF37-4713-A55B-B825D4CFBB58}"/>
      </w:docPartPr>
      <w:docPartBody>
        <w:p w:rsidR="004700CC" w:rsidRDefault="009E2BAC" w:rsidP="009E2BAC">
          <w:pPr>
            <w:pStyle w:val="37007053B0E74ACF9DBFF211AC6D0B00"/>
          </w:pPr>
          <w:r>
            <w:rPr>
              <w:rFonts w:asciiTheme="majorHAnsi" w:hAnsiTheme="majorHAnsi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4"/>
    <w:rsid w:val="00195015"/>
    <w:rsid w:val="004700CC"/>
    <w:rsid w:val="004A0F89"/>
    <w:rsid w:val="004D731D"/>
    <w:rsid w:val="005B7D53"/>
    <w:rsid w:val="00604444"/>
    <w:rsid w:val="0067291D"/>
    <w:rsid w:val="008C36C2"/>
    <w:rsid w:val="009E2BAC"/>
    <w:rsid w:val="009E76D6"/>
    <w:rsid w:val="00AF2F36"/>
    <w:rsid w:val="00E16C3A"/>
    <w:rsid w:val="00E32C6B"/>
    <w:rsid w:val="00F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0CC"/>
    <w:rPr>
      <w:color w:val="808080"/>
    </w:rPr>
  </w:style>
  <w:style w:type="paragraph" w:customStyle="1" w:styleId="5CC5C779F72C40E1914B58C5A255DE5E">
    <w:name w:val="5CC5C779F72C40E1914B58C5A255DE5E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">
    <w:name w:val="343611D245E94B04BEC58FC8828BDCAC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">
    <w:name w:val="23FDC7957CD74CFBA09396F0B752F75F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">
    <w:name w:val="82E7C658E5484CC8A5E4277F44BB881D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">
    <w:name w:val="B600AB50FA104F979C75E90BB1FE4939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">
    <w:name w:val="14A6773EBEB0464A99A234E6BC5A9627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">
    <w:name w:val="45C0EA36E6E9415E9C04BE80E41C58BE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C43E42955C4C4A2ABB7976B7A9C882D3">
    <w:name w:val="C43E42955C4C4A2ABB7976B7A9C882D3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">
    <w:name w:val="C50E31D8E9C4437481D786FE097D1845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5CC5C779F72C40E1914B58C5A255DE5E1">
    <w:name w:val="5CC5C779F72C40E1914B58C5A255DE5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1">
    <w:name w:val="343611D245E94B04BEC58FC8828BDCAC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1">
    <w:name w:val="23FDC7957CD74CFBA09396F0B752F75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1">
    <w:name w:val="82E7C658E5484CC8A5E4277F44BB881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1">
    <w:name w:val="B600AB50FA104F979C75E90BB1FE4939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1">
    <w:name w:val="14A6773EBEB0464A99A234E6BC5A9627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1">
    <w:name w:val="45C0EA36E6E9415E9C04BE80E41C58B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43E42955C4C4A2ABB7976B7A9C882D31">
    <w:name w:val="C43E42955C4C4A2ABB7976B7A9C882D3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1">
    <w:name w:val="C50E31D8E9C4437481D786FE097D1845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4CF0300A52B492CA0C5770FF42911CE">
    <w:name w:val="04CF0300A52B492CA0C5770FF42911CE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">
    <w:name w:val="AF67638BA9EF40FDB84EBD7D80BB4A56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">
    <w:name w:val="C68B09A37AD44713A2AD7887EF2E33B5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">
    <w:name w:val="283F589D120F4DCD8E446FEDD5CB2B1A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DC452320EFD4C9E84E686B781232C58">
    <w:name w:val="0DC452320EFD4C9E84E686B781232C58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">
    <w:name w:val="99BAC17E91894DE98E6FD16AF60ED57A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5FD9D7C37BE4E7F8C92AAB6A7BCBE1F">
    <w:name w:val="F5FD9D7C37BE4E7F8C92AAB6A7BCBE1F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3BB4ECC20F74FA6803664CC019A20AD">
    <w:name w:val="D3BB4ECC20F74FA6803664CC019A20AD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5ED136D6CDAB41B8BD5EB05E22EF5417">
    <w:name w:val="5ED136D6CDAB41B8BD5EB05E22EF5417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">
    <w:name w:val="79863431443649D499C27E6BB505ED17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">
    <w:name w:val="3AF93F773C714B769960D794153D9A7D"/>
    <w:rsid w:val="00E32C6B"/>
  </w:style>
  <w:style w:type="paragraph" w:customStyle="1" w:styleId="24E6EF10562A4BE282A4C7EC1B4350FC">
    <w:name w:val="24E6EF10562A4BE282A4C7EC1B4350FC"/>
    <w:rsid w:val="00E32C6B"/>
  </w:style>
  <w:style w:type="paragraph" w:customStyle="1" w:styleId="5CC5C779F72C40E1914B58C5A255DE5E2">
    <w:name w:val="5CC5C779F72C40E1914B58C5A255DE5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2">
    <w:name w:val="343611D245E94B04BEC58FC8828BDCAC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2">
    <w:name w:val="23FDC7957CD74CFBA09396F0B752F75F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2">
    <w:name w:val="82E7C658E5484CC8A5E4277F44BB881D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2">
    <w:name w:val="B600AB50FA104F979C75E90BB1FE4939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2">
    <w:name w:val="14A6773EBEB0464A99A234E6BC5A9627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2">
    <w:name w:val="45C0EA36E6E9415E9C04BE80E41C58B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43E42955C4C4A2ABB7976B7A9C882D32">
    <w:name w:val="C43E42955C4C4A2ABB7976B7A9C882D3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2">
    <w:name w:val="C50E31D8E9C4437481D786FE097D1845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4CF0300A52B492CA0C5770FF42911CE1">
    <w:name w:val="04CF0300A52B492CA0C5770FF42911C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1">
    <w:name w:val="AF67638BA9EF40FDB84EBD7D80BB4A56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1">
    <w:name w:val="C68B09A37AD44713A2AD7887EF2E33B5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1">
    <w:name w:val="283F589D120F4DCD8E446FEDD5CB2B1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DC452320EFD4C9E84E686B781232C581">
    <w:name w:val="0DC452320EFD4C9E84E686B781232C58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1">
    <w:name w:val="99BAC17E91894DE98E6FD16AF60ED57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5FD9D7C37BE4E7F8C92AAB6A7BCBE1F1">
    <w:name w:val="F5FD9D7C37BE4E7F8C92AAB6A7BCBE1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3BB4ECC20F74FA6803664CC019A20AD1">
    <w:name w:val="D3BB4ECC20F74FA6803664CC019A20A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5ED136D6CDAB41B8BD5EB05E22EF54171">
    <w:name w:val="5ED136D6CDAB41B8BD5EB05E22EF5417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1">
    <w:name w:val="79863431443649D499C27E6BB505ED17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1">
    <w:name w:val="24E6EF10562A4BE282A4C7EC1B4350FC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1">
    <w:name w:val="3AF93F773C714B769960D794153D9A7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">
    <w:name w:val="31ECEE5D1F774217B3F6D49DB8F3E71B"/>
    <w:rsid w:val="00E32C6B"/>
  </w:style>
  <w:style w:type="paragraph" w:customStyle="1" w:styleId="2ECF225C333C44B48D1581750FD09CF8">
    <w:name w:val="2ECF225C333C44B48D1581750FD09CF8"/>
    <w:rsid w:val="00E32C6B"/>
  </w:style>
  <w:style w:type="paragraph" w:customStyle="1" w:styleId="4520EECCFC6A4D2AB6070467A8C243E3">
    <w:name w:val="4520EECCFC6A4D2AB6070467A8C243E3"/>
    <w:rsid w:val="00E32C6B"/>
  </w:style>
  <w:style w:type="paragraph" w:customStyle="1" w:styleId="96F778CB7A594BB8A587C97144DAEF45">
    <w:name w:val="96F778CB7A594BB8A587C97144DAEF45"/>
    <w:rsid w:val="00E32C6B"/>
  </w:style>
  <w:style w:type="paragraph" w:customStyle="1" w:styleId="245101787D394307AB5457D57D6EB8DA">
    <w:name w:val="245101787D394307AB5457D57D6EB8DA"/>
    <w:rsid w:val="00E32C6B"/>
  </w:style>
  <w:style w:type="paragraph" w:customStyle="1" w:styleId="2FB6614149AA421396861E3AC577BC0B">
    <w:name w:val="2FB6614149AA421396861E3AC577BC0B"/>
    <w:rsid w:val="00E32C6B"/>
  </w:style>
  <w:style w:type="paragraph" w:customStyle="1" w:styleId="7D5216D301F8491E984A1BC4C7DF3604">
    <w:name w:val="7D5216D301F8491E984A1BC4C7DF3604"/>
    <w:rsid w:val="00E32C6B"/>
  </w:style>
  <w:style w:type="paragraph" w:customStyle="1" w:styleId="86B91813D49F4701B094720D59B4590E">
    <w:name w:val="86B91813D49F4701B094720D59B4590E"/>
    <w:rsid w:val="00E32C6B"/>
  </w:style>
  <w:style w:type="paragraph" w:customStyle="1" w:styleId="F239C5DB60AD4FDD85DBBDAFFFADD290">
    <w:name w:val="F239C5DB60AD4FDD85DBBDAFFFADD290"/>
    <w:rsid w:val="00E32C6B"/>
  </w:style>
  <w:style w:type="paragraph" w:customStyle="1" w:styleId="12E688FF8732426ABCCB60C9E16119CE">
    <w:name w:val="12E688FF8732426ABCCB60C9E16119CE"/>
    <w:rsid w:val="00E32C6B"/>
  </w:style>
  <w:style w:type="paragraph" w:customStyle="1" w:styleId="F7CF2D48329442EE9C081A9143367F0B">
    <w:name w:val="F7CF2D48329442EE9C081A9143367F0B"/>
    <w:rsid w:val="00E32C6B"/>
  </w:style>
  <w:style w:type="paragraph" w:customStyle="1" w:styleId="44E5CF23287A4CB2AF68E585C3E721B2">
    <w:name w:val="44E5CF23287A4CB2AF68E585C3E721B2"/>
    <w:rsid w:val="00E32C6B"/>
  </w:style>
  <w:style w:type="paragraph" w:customStyle="1" w:styleId="C2E426F411514A598E7509D12459673A">
    <w:name w:val="C2E426F411514A598E7509D12459673A"/>
    <w:rsid w:val="00E32C6B"/>
  </w:style>
  <w:style w:type="paragraph" w:customStyle="1" w:styleId="CD7466AC8DA541848BB8339C82D6B0FF">
    <w:name w:val="CD7466AC8DA541848BB8339C82D6B0FF"/>
    <w:rsid w:val="00E32C6B"/>
  </w:style>
  <w:style w:type="paragraph" w:customStyle="1" w:styleId="DA4A14C956CC4DD5997CB1285CFEA922">
    <w:name w:val="DA4A14C956CC4DD5997CB1285CFEA922"/>
    <w:rsid w:val="00E32C6B"/>
  </w:style>
  <w:style w:type="paragraph" w:customStyle="1" w:styleId="A8C49F0CC9FB4C9C91318D0AA9A4AC5E">
    <w:name w:val="A8C49F0CC9FB4C9C91318D0AA9A4AC5E"/>
    <w:rsid w:val="00E32C6B"/>
  </w:style>
  <w:style w:type="paragraph" w:customStyle="1" w:styleId="63580A052F7542AB86088E0D154123FB">
    <w:name w:val="63580A052F7542AB86088E0D154123FB"/>
    <w:rsid w:val="00E32C6B"/>
  </w:style>
  <w:style w:type="paragraph" w:customStyle="1" w:styleId="5CC5C779F72C40E1914B58C5A255DE5E3">
    <w:name w:val="5CC5C779F72C40E1914B58C5A255DE5E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3">
    <w:name w:val="343611D245E94B04BEC58FC8828BDCAC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3">
    <w:name w:val="23FDC7957CD74CFBA09396F0B752F75F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3">
    <w:name w:val="82E7C658E5484CC8A5E4277F44BB881D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3">
    <w:name w:val="B600AB50FA104F979C75E90BB1FE4939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3">
    <w:name w:val="14A6773EBEB0464A99A234E6BC5A9627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3">
    <w:name w:val="45C0EA36E6E9415E9C04BE80E41C58BE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3">
    <w:name w:val="C50E31D8E9C4437481D786FE097D1845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4CF0300A52B492CA0C5770FF42911CE2">
    <w:name w:val="04CF0300A52B492CA0C5770FF42911C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2">
    <w:name w:val="AF67638BA9EF40FDB84EBD7D80BB4A56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2">
    <w:name w:val="C68B09A37AD44713A2AD7887EF2E33B5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2">
    <w:name w:val="283F589D120F4DCD8E446FEDD5CB2B1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2">
    <w:name w:val="99BAC17E91894DE98E6FD16AF60ED57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2">
    <w:name w:val="79863431443649D499C27E6BB505ED17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2">
    <w:name w:val="24E6EF10562A4BE282A4C7EC1B4350FC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2">
    <w:name w:val="3AF93F773C714B769960D794153D9A7D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1">
    <w:name w:val="31ECEE5D1F774217B3F6D49DB8F3E71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ECF225C333C44B48D1581750FD09CF81">
    <w:name w:val="2ECF225C333C44B48D1581750FD09CF8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20EECCFC6A4D2AB6070467A8C243E31">
    <w:name w:val="4520EECCFC6A4D2AB6070467A8C243E3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6F778CB7A594BB8A587C97144DAEF451">
    <w:name w:val="96F778CB7A594BB8A587C97144DAEF45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FB6614149AA421396861E3AC577BC0B1">
    <w:name w:val="2FB6614149AA421396861E3AC577BC0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5101787D394307AB5457D57D6EB8DA1">
    <w:name w:val="245101787D394307AB5457D57D6EB8D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D5216D301F8491E984A1BC4C7DF36041">
    <w:name w:val="7D5216D301F8491E984A1BC4C7DF3604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6B91813D49F4701B094720D59B4590E1">
    <w:name w:val="86B91813D49F4701B094720D59B4590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A4A14C956CC4DD5997CB1285CFEA9221">
    <w:name w:val="DA4A14C956CC4DD5997CB1285CFEA922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8C49F0CC9FB4C9C91318D0AA9A4AC5E1">
    <w:name w:val="A8C49F0CC9FB4C9C91318D0AA9A4AC5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63580A052F7542AB86088E0D154123FB1">
    <w:name w:val="63580A052F7542AB86088E0D154123F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239C5DB60AD4FDD85DBBDAFFFADD2901">
    <w:name w:val="F239C5DB60AD4FDD85DBBDAFFFADD290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2E688FF8732426ABCCB60C9E16119CE1">
    <w:name w:val="12E688FF8732426ABCCB60C9E16119C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7CF2D48329442EE9C081A9143367F0B1">
    <w:name w:val="F7CF2D48329442EE9C081A9143367F0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4E5CF23287A4CB2AF68E585C3E721B21">
    <w:name w:val="44E5CF23287A4CB2AF68E585C3E721B2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2E426F411514A598E7509D12459673A1">
    <w:name w:val="C2E426F411514A598E7509D12459673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D7466AC8DA541848BB8339C82D6B0FF1">
    <w:name w:val="CD7466AC8DA541848BB8339C82D6B0F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DC8A2752A35413490EB3680EECBA1A1">
    <w:name w:val="9DC8A2752A35413490EB3680EECBA1A1"/>
    <w:rsid w:val="00E32C6B"/>
  </w:style>
  <w:style w:type="paragraph" w:customStyle="1" w:styleId="58B66D9899BE49249991C963A2C5EB89">
    <w:name w:val="58B66D9899BE49249991C963A2C5EB89"/>
    <w:rsid w:val="00E32C6B"/>
  </w:style>
  <w:style w:type="paragraph" w:customStyle="1" w:styleId="0D7D8218D0E34B0CB90764EAD73FB0D0">
    <w:name w:val="0D7D8218D0E34B0CB90764EAD73FB0D0"/>
    <w:rsid w:val="00E32C6B"/>
  </w:style>
  <w:style w:type="paragraph" w:customStyle="1" w:styleId="7C5745F0C3474925A54A5D8C633525A6">
    <w:name w:val="7C5745F0C3474925A54A5D8C633525A6"/>
    <w:rsid w:val="00E32C6B"/>
  </w:style>
  <w:style w:type="paragraph" w:customStyle="1" w:styleId="47FE7B7412ED473AAB33C66420B24411">
    <w:name w:val="47FE7B7412ED473AAB33C66420B24411"/>
    <w:rsid w:val="00E32C6B"/>
  </w:style>
  <w:style w:type="paragraph" w:customStyle="1" w:styleId="5ED6F4E07884415DA3DB33178A67DD1D">
    <w:name w:val="5ED6F4E07884415DA3DB33178A67DD1D"/>
    <w:rsid w:val="00E32C6B"/>
  </w:style>
  <w:style w:type="paragraph" w:customStyle="1" w:styleId="477695FCFEF04BD1B323D409B73BF74C">
    <w:name w:val="477695FCFEF04BD1B323D409B73BF74C"/>
    <w:rsid w:val="00E32C6B"/>
  </w:style>
  <w:style w:type="paragraph" w:customStyle="1" w:styleId="F52719DA6E2A4624B875C1C43A26F4D3">
    <w:name w:val="F52719DA6E2A4624B875C1C43A26F4D3"/>
    <w:rsid w:val="00E32C6B"/>
  </w:style>
  <w:style w:type="paragraph" w:customStyle="1" w:styleId="BF7D5204F99947019403E6FAB6408BED">
    <w:name w:val="BF7D5204F99947019403E6FAB6408BED"/>
    <w:rsid w:val="00E32C6B"/>
  </w:style>
  <w:style w:type="paragraph" w:customStyle="1" w:styleId="C26C4E42EDEE445CA861AC2E535FA92F">
    <w:name w:val="C26C4E42EDEE445CA861AC2E535FA92F"/>
    <w:rsid w:val="00E32C6B"/>
  </w:style>
  <w:style w:type="paragraph" w:customStyle="1" w:styleId="4485CD715C4D410092C8EA5E33E84BC4">
    <w:name w:val="4485CD715C4D410092C8EA5E33E84BC4"/>
    <w:rsid w:val="00E32C6B"/>
  </w:style>
  <w:style w:type="paragraph" w:customStyle="1" w:styleId="06DBFD2EF44A4E298BE843CEF5CDF0DB">
    <w:name w:val="06DBFD2EF44A4E298BE843CEF5CDF0DB"/>
    <w:rsid w:val="00E32C6B"/>
  </w:style>
  <w:style w:type="paragraph" w:customStyle="1" w:styleId="5ED6F4E07884415DA3DB33178A67DD1D1">
    <w:name w:val="5ED6F4E07884415DA3DB33178A67DD1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77695FCFEF04BD1B323D409B73BF74C1">
    <w:name w:val="477695FCFEF04BD1B323D409B73BF74C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52719DA6E2A4624B875C1C43A26F4D31">
    <w:name w:val="F52719DA6E2A4624B875C1C43A26F4D3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F7D5204F99947019403E6FAB6408BED1">
    <w:name w:val="BF7D5204F99947019403E6FAB6408BE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26C4E42EDEE445CA861AC2E535FA92F1">
    <w:name w:val="C26C4E42EDEE445CA861AC2E535FA92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485CD715C4D410092C8EA5E33E84BC41">
    <w:name w:val="4485CD715C4D410092C8EA5E33E84BC4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6DBFD2EF44A4E298BE843CEF5CDF0DB1">
    <w:name w:val="06DBFD2EF44A4E298BE843CEF5CDF0D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7FE7B7412ED473AAB33C66420B244111">
    <w:name w:val="47FE7B7412ED473AAB33C66420B24411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4">
    <w:name w:val="C50E31D8E9C4437481D786FE097D18454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3E7D9579A97431E9C8B7BBD2147FF92">
    <w:name w:val="F3E7D9579A97431E9C8B7BBD2147FF9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3">
    <w:name w:val="AF67638BA9EF40FDB84EBD7D80BB4A56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3">
    <w:name w:val="C68B09A37AD44713A2AD7887EF2E33B5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3">
    <w:name w:val="283F589D120F4DCD8E446FEDD5CB2B1A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C5745F0C3474925A54A5D8C633525A61">
    <w:name w:val="7C5745F0C3474925A54A5D8C633525A6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3">
    <w:name w:val="99BAC17E91894DE98E6FD16AF60ED57A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DC8A2752A35413490EB3680EECBA1A11">
    <w:name w:val="9DC8A2752A35413490EB3680EECBA1A1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58B66D9899BE49249991C963A2C5EB891">
    <w:name w:val="58B66D9899BE49249991C963A2C5EB89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D7D8218D0E34B0CB90764EAD73FB0D01">
    <w:name w:val="0D7D8218D0E34B0CB90764EAD73FB0D0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3">
    <w:name w:val="79863431443649D499C27E6BB505ED17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3">
    <w:name w:val="24E6EF10562A4BE282A4C7EC1B4350FC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3">
    <w:name w:val="3AF93F773C714B769960D794153D9A7D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2">
    <w:name w:val="31ECEE5D1F774217B3F6D49DB8F3E71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ECF225C333C44B48D1581750FD09CF82">
    <w:name w:val="2ECF225C333C44B48D1581750FD09CF8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20EECCFC6A4D2AB6070467A8C243E32">
    <w:name w:val="4520EECCFC6A4D2AB6070467A8C243E3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6F778CB7A594BB8A587C97144DAEF452">
    <w:name w:val="96F778CB7A594BB8A587C97144DAEF45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FB6614149AA421396861E3AC577BC0B2">
    <w:name w:val="2FB6614149AA421396861E3AC577BC0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5101787D394307AB5457D57D6EB8DA2">
    <w:name w:val="245101787D394307AB5457D57D6EB8D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D5216D301F8491E984A1BC4C7DF36042">
    <w:name w:val="7D5216D301F8491E984A1BC4C7DF3604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6B91813D49F4701B094720D59B4590E2">
    <w:name w:val="86B91813D49F4701B094720D59B4590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A4A14C956CC4DD5997CB1285CFEA9222">
    <w:name w:val="DA4A14C956CC4DD5997CB1285CFEA922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8C49F0CC9FB4C9C91318D0AA9A4AC5E2">
    <w:name w:val="A8C49F0CC9FB4C9C91318D0AA9A4AC5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63580A052F7542AB86088E0D154123FB2">
    <w:name w:val="63580A052F7542AB86088E0D154123F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239C5DB60AD4FDD85DBBDAFFFADD2902">
    <w:name w:val="F239C5DB60AD4FDD85DBBDAFFFADD290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2E688FF8732426ABCCB60C9E16119CE2">
    <w:name w:val="12E688FF8732426ABCCB60C9E16119C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7CF2D48329442EE9C081A9143367F0B2">
    <w:name w:val="F7CF2D48329442EE9C081A9143367F0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4E5CF23287A4CB2AF68E585C3E721B22">
    <w:name w:val="44E5CF23287A4CB2AF68E585C3E721B2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2E426F411514A598E7509D12459673A2">
    <w:name w:val="C2E426F411514A598E7509D12459673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D7466AC8DA541848BB8339C82D6B0FF2">
    <w:name w:val="CD7466AC8DA541848BB8339C82D6B0FF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28A9CA87E74FDC9853392458178479">
    <w:name w:val="9928A9CA87E74FDC9853392458178479"/>
    <w:rsid w:val="00E32C6B"/>
  </w:style>
  <w:style w:type="paragraph" w:customStyle="1" w:styleId="9DB3024A339940B1A64823696F8C7429">
    <w:name w:val="9DB3024A339940B1A64823696F8C7429"/>
    <w:rsid w:val="00E32C6B"/>
  </w:style>
  <w:style w:type="paragraph" w:customStyle="1" w:styleId="7E80A28885EF446FB9E43BA1DDD9B183">
    <w:name w:val="7E80A28885EF446FB9E43BA1DDD9B183"/>
    <w:rsid w:val="00E32C6B"/>
  </w:style>
  <w:style w:type="paragraph" w:customStyle="1" w:styleId="2BB4F3AF53214849BC79827DE013EF9A">
    <w:name w:val="2BB4F3AF53214849BC79827DE013EF9A"/>
    <w:rsid w:val="00E32C6B"/>
  </w:style>
  <w:style w:type="paragraph" w:customStyle="1" w:styleId="DF663AD85F1B40F4AB0EB054415862A3">
    <w:name w:val="DF663AD85F1B40F4AB0EB054415862A3"/>
    <w:rsid w:val="00E32C6B"/>
  </w:style>
  <w:style w:type="paragraph" w:customStyle="1" w:styleId="7123A0ACE9CA4A939E885587A9F79E03">
    <w:name w:val="7123A0ACE9CA4A939E885587A9F79E03"/>
    <w:rsid w:val="00E32C6B"/>
  </w:style>
  <w:style w:type="paragraph" w:customStyle="1" w:styleId="C08ABBA5153046B4BCD6AB9FBC71B2FE">
    <w:name w:val="C08ABBA5153046B4BCD6AB9FBC71B2FE"/>
    <w:rsid w:val="00E32C6B"/>
  </w:style>
  <w:style w:type="paragraph" w:customStyle="1" w:styleId="FFBCE4BA7E5841F689CD29DC91BA4826">
    <w:name w:val="FFBCE4BA7E5841F689CD29DC91BA4826"/>
    <w:rsid w:val="00E32C6B"/>
  </w:style>
  <w:style w:type="paragraph" w:customStyle="1" w:styleId="B199CBB32DF447999C406FDE3BC00293">
    <w:name w:val="B199CBB32DF447999C406FDE3BC00293"/>
    <w:rsid w:val="00E32C6B"/>
  </w:style>
  <w:style w:type="paragraph" w:customStyle="1" w:styleId="6A02B79ACC2845439AB1CA58D6A29C4D">
    <w:name w:val="6A02B79ACC2845439AB1CA58D6A29C4D"/>
    <w:rsid w:val="00E32C6B"/>
  </w:style>
  <w:style w:type="paragraph" w:customStyle="1" w:styleId="0C221CF87B0249B7A51A5F18128C72A6">
    <w:name w:val="0C221CF87B0249B7A51A5F18128C72A6"/>
    <w:rsid w:val="00E32C6B"/>
  </w:style>
  <w:style w:type="paragraph" w:customStyle="1" w:styleId="78155A0B0AC044008886A149628AF771">
    <w:name w:val="78155A0B0AC044008886A149628AF771"/>
    <w:rsid w:val="00E32C6B"/>
  </w:style>
  <w:style w:type="paragraph" w:customStyle="1" w:styleId="098BD4F656F44DE6984FBE1890197648">
    <w:name w:val="098BD4F656F44DE6984FBE1890197648"/>
    <w:rsid w:val="00E32C6B"/>
  </w:style>
  <w:style w:type="paragraph" w:customStyle="1" w:styleId="5ED6F4E07884415DA3DB33178A67DD1D2">
    <w:name w:val="5ED6F4E07884415DA3DB33178A67DD1D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77695FCFEF04BD1B323D409B73BF74C2">
    <w:name w:val="477695FCFEF04BD1B323D409B73BF74C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52719DA6E2A4624B875C1C43A26F4D32">
    <w:name w:val="F52719DA6E2A4624B875C1C43A26F4D3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BF7D5204F99947019403E6FAB6408BED2">
    <w:name w:val="BF7D5204F99947019403E6FAB6408BED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26C4E42EDEE445CA861AC2E535FA92F2">
    <w:name w:val="C26C4E42EDEE445CA861AC2E535FA92F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485CD715C4D410092C8EA5E33E84BC42">
    <w:name w:val="4485CD715C4D410092C8EA5E33E84BC4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6DBFD2EF44A4E298BE843CEF5CDF0DB2">
    <w:name w:val="06DBFD2EF44A4E298BE843CEF5CDF0DB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7FE7B7412ED473AAB33C66420B244112">
    <w:name w:val="47FE7B7412ED473AAB33C66420B24411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5">
    <w:name w:val="C50E31D8E9C4437481D786FE097D18455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3E7D9579A97431E9C8B7BBD2147FF921">
    <w:name w:val="F3E7D9579A97431E9C8B7BBD2147FF92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4">
    <w:name w:val="AF67638BA9EF40FDB84EBD7D80BB4A56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4">
    <w:name w:val="C68B09A37AD44713A2AD7887EF2E33B5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4">
    <w:name w:val="283F589D120F4DCD8E446FEDD5CB2B1A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C5745F0C3474925A54A5D8C633525A62">
    <w:name w:val="7C5745F0C3474925A54A5D8C633525A6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4">
    <w:name w:val="99BAC17E91894DE98E6FD16AF60ED57A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DC8A2752A35413490EB3680EECBA1A12">
    <w:name w:val="9DC8A2752A35413490EB3680EECBA1A1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58B66D9899BE49249991C963A2C5EB892">
    <w:name w:val="58B66D9899BE49249991C963A2C5EB89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D7D8218D0E34B0CB90764EAD73FB0D02">
    <w:name w:val="0D7D8218D0E34B0CB90764EAD73FB0D0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4">
    <w:name w:val="79863431443649D499C27E6BB505ED17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4">
    <w:name w:val="24E6EF10562A4BE282A4C7EC1B4350FC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4">
    <w:name w:val="3AF93F773C714B769960D794153D9A7D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3">
    <w:name w:val="31ECEE5D1F774217B3F6D49DB8F3E71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ECF225C333C44B48D1581750FD09CF83">
    <w:name w:val="2ECF225C333C44B48D1581750FD09CF8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520EECCFC6A4D2AB6070467A8C243E33">
    <w:name w:val="4520EECCFC6A4D2AB6070467A8C243E3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6F778CB7A594BB8A587C97144DAEF453">
    <w:name w:val="96F778CB7A594BB8A587C97144DAEF45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FB6614149AA421396861E3AC577BC0B3">
    <w:name w:val="2FB6614149AA421396861E3AC577BC0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45101787D394307AB5457D57D6EB8DA3">
    <w:name w:val="245101787D394307AB5457D57D6EB8DA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D5216D301F8491E984A1BC4C7DF36043">
    <w:name w:val="7D5216D301F8491E984A1BC4C7DF3604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86B91813D49F4701B094720D59B4590E3">
    <w:name w:val="86B91813D49F4701B094720D59B4590E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DA4A14C956CC4DD5997CB1285CFEA9223">
    <w:name w:val="DA4A14C956CC4DD5997CB1285CFEA922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A8C49F0CC9FB4C9C91318D0AA9A4AC5E3">
    <w:name w:val="A8C49F0CC9FB4C9C91318D0AA9A4AC5E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63580A052F7542AB86088E0D154123FB3">
    <w:name w:val="63580A052F7542AB86088E0D154123F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239C5DB60AD4FDD85DBBDAFFFADD2903">
    <w:name w:val="F239C5DB60AD4FDD85DBBDAFFFADD290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12E688FF8732426ABCCB60C9E16119CE3">
    <w:name w:val="12E688FF8732426ABCCB60C9E16119CE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7CF2D48329442EE9C081A9143367F0B3">
    <w:name w:val="F7CF2D48329442EE9C081A9143367F0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4E5CF23287A4CB2AF68E585C3E721B23">
    <w:name w:val="44E5CF23287A4CB2AF68E585C3E721B2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2E426F411514A598E7509D12459673A3">
    <w:name w:val="C2E426F411514A598E7509D12459673A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D7466AC8DA541848BB8339C82D6B0FF3">
    <w:name w:val="CD7466AC8DA541848BB8339C82D6B0FF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928A9CA87E74FDC98533924581784791">
    <w:name w:val="9928A9CA87E74FDC9853392458178479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BB4F3AF53214849BC79827DE013EF9A1">
    <w:name w:val="2BB4F3AF53214849BC79827DE013EF9A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DB3024A339940B1A64823696F8C74291">
    <w:name w:val="9DB3024A339940B1A64823696F8C7429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E80A28885EF446FB9E43BA1DDD9B1831">
    <w:name w:val="7E80A28885EF446FB9E43BA1DDD9B183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E2857815E5EB4E2C8ABA3FFCDBB1AB51">
    <w:name w:val="E2857815E5EB4E2C8ABA3FFCDBB1AB5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6A02B79ACC2845439AB1CA58D6A29C4D1">
    <w:name w:val="6A02B79ACC2845439AB1CA58D6A29C4D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C221CF87B0249B7A51A5F18128C72A61">
    <w:name w:val="0C221CF87B0249B7A51A5F18128C72A6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8155A0B0AC044008886A149628AF7711">
    <w:name w:val="78155A0B0AC044008886A149628AF771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98BD4F656F44DE6984FBE18901976481">
    <w:name w:val="098BD4F656F44DE6984FBE1890197648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5E98B65D842E41A4A406D07DAEF6144D">
    <w:name w:val="5E98B65D842E41A4A406D07DAEF6144D"/>
    <w:rsid w:val="004D731D"/>
  </w:style>
  <w:style w:type="paragraph" w:customStyle="1" w:styleId="067F0E889A224F0F81530B193026EC10">
    <w:name w:val="067F0E889A224F0F81530B193026EC10"/>
    <w:rsid w:val="004D731D"/>
  </w:style>
  <w:style w:type="paragraph" w:customStyle="1" w:styleId="3BA95EA7D3524EACA20265C6E308CCDF">
    <w:name w:val="3BA95EA7D3524EACA20265C6E308CCDF"/>
    <w:rsid w:val="004D731D"/>
  </w:style>
  <w:style w:type="paragraph" w:customStyle="1" w:styleId="1B5A8C43C3464F8BA9C911B34373732A">
    <w:name w:val="1B5A8C43C3464F8BA9C911B34373732A"/>
    <w:rsid w:val="004D731D"/>
  </w:style>
  <w:style w:type="paragraph" w:customStyle="1" w:styleId="F35AB2F3EB48497082F90D5A619D245D">
    <w:name w:val="F35AB2F3EB48497082F90D5A619D245D"/>
    <w:rsid w:val="004D731D"/>
  </w:style>
  <w:style w:type="paragraph" w:customStyle="1" w:styleId="37007053B0E74ACF9DBFF211AC6D0B00">
    <w:name w:val="37007053B0E74ACF9DBFF211AC6D0B00"/>
    <w:rsid w:val="009E2BAC"/>
  </w:style>
  <w:style w:type="paragraph" w:customStyle="1" w:styleId="DAC4BE03D55241BABC9A18C83F92C31A">
    <w:name w:val="DAC4BE03D55241BABC9A18C83F92C31A"/>
    <w:rsid w:val="00470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A6052378</Template>
  <TotalTime>0</TotalTime>
  <Pages>4</Pages>
  <Words>730</Words>
  <Characters>4606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Simon</dc:creator>
  <cp:lastModifiedBy>Pilz, Alexandra (NLSchB)</cp:lastModifiedBy>
  <cp:revision>2</cp:revision>
  <dcterms:created xsi:type="dcterms:W3CDTF">2020-04-14T06:40:00Z</dcterms:created>
  <dcterms:modified xsi:type="dcterms:W3CDTF">2020-04-14T06:40:00Z</dcterms:modified>
</cp:coreProperties>
</file>