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75" w:rsidRPr="008E53E8" w:rsidRDefault="00503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Fußgänger - Profis V</w:t>
      </w:r>
      <w:bookmarkStart w:id="0" w:name="_GoBack"/>
      <w:bookmarkEnd w:id="0"/>
      <w:r w:rsidR="00850F8C" w:rsidRPr="008E53E8">
        <w:rPr>
          <w:b/>
          <w:sz w:val="28"/>
          <w:szCs w:val="28"/>
        </w:rPr>
        <w:t xml:space="preserve">erkehrssicherheitsversprechen </w:t>
      </w:r>
      <w:r w:rsidR="008E53E8" w:rsidRPr="008E53E8">
        <w:rPr>
          <w:b/>
          <w:sz w:val="28"/>
          <w:szCs w:val="28"/>
        </w:rPr>
        <w:t>Persisch</w:t>
      </w:r>
    </w:p>
    <w:p w:rsidR="008E53E8" w:rsidRPr="008E53E8" w:rsidRDefault="008E53E8">
      <w:pPr>
        <w:rPr>
          <w:b/>
          <w:sz w:val="28"/>
          <w:szCs w:val="28"/>
        </w:rPr>
      </w:pPr>
    </w:p>
    <w:p w:rsidR="00850F8C" w:rsidRDefault="00850F8C" w:rsidP="00CE19C3">
      <w:pPr>
        <w:jc w:val="right"/>
        <w:rPr>
          <w:sz w:val="28"/>
          <w:szCs w:val="28"/>
        </w:rPr>
      </w:pPr>
    </w:p>
    <w:p w:rsidR="00850F8C" w:rsidRPr="00CE19C3" w:rsidRDefault="00850F8C" w:rsidP="00CE19C3">
      <w:pPr>
        <w:jc w:val="right"/>
        <w:rPr>
          <w:b/>
          <w:bCs/>
          <w:sz w:val="28"/>
          <w:szCs w:val="28"/>
          <w:rtl/>
          <w:lang w:bidi="ar-IQ"/>
        </w:rPr>
      </w:pPr>
      <w:r w:rsidRPr="00CE19C3">
        <w:rPr>
          <w:rFonts w:hint="cs"/>
          <w:b/>
          <w:bCs/>
          <w:sz w:val="28"/>
          <w:szCs w:val="28"/>
          <w:rtl/>
          <w:lang w:bidi="ar-IQ"/>
        </w:rPr>
        <w:t>حرفه عابر پیاده و وعده ایمنی جاده  برای بزرگسالان .</w:t>
      </w:r>
    </w:p>
    <w:p w:rsidR="00850F8C" w:rsidRDefault="00850F8C" w:rsidP="00CE19C3">
      <w:pPr>
        <w:jc w:val="right"/>
        <w:rPr>
          <w:sz w:val="28"/>
          <w:szCs w:val="28"/>
          <w:rtl/>
          <w:lang w:bidi="ar-IQ"/>
        </w:rPr>
      </w:pPr>
    </w:p>
    <w:p w:rsidR="004C089A" w:rsidRDefault="004C089A" w:rsidP="00CE19C3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من میدانم که برای رشد و نموی بچه ها حرکت ا مری ضروری است .</w:t>
      </w:r>
    </w:p>
    <w:p w:rsidR="00CE19C3" w:rsidRDefault="00CE19C3" w:rsidP="00CE19C3">
      <w:pPr>
        <w:jc w:val="right"/>
        <w:rPr>
          <w:sz w:val="28"/>
          <w:szCs w:val="28"/>
          <w:rtl/>
          <w:lang w:bidi="ar-IQ"/>
        </w:rPr>
      </w:pPr>
    </w:p>
    <w:p w:rsidR="00890106" w:rsidRDefault="00890106" w:rsidP="00CE19C3">
      <w:pPr>
        <w:jc w:val="right"/>
        <w:rPr>
          <w:sz w:val="28"/>
          <w:szCs w:val="28"/>
          <w:rtl/>
          <w:lang w:bidi="ar-IQ"/>
        </w:rPr>
      </w:pPr>
      <w:r w:rsidRPr="00CE19C3">
        <w:rPr>
          <w:rFonts w:hint="cs"/>
          <w:b/>
          <w:bCs/>
          <w:sz w:val="28"/>
          <w:szCs w:val="28"/>
          <w:rtl/>
          <w:lang w:bidi="ar-IQ"/>
        </w:rPr>
        <w:t>اسم شا</w:t>
      </w:r>
      <w:r w:rsidR="00CE19C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CE19C3">
        <w:rPr>
          <w:rFonts w:hint="cs"/>
          <w:b/>
          <w:bCs/>
          <w:sz w:val="28"/>
          <w:szCs w:val="28"/>
          <w:rtl/>
          <w:lang w:bidi="ar-IQ"/>
        </w:rPr>
        <w:t xml:space="preserve">گرد                </w:t>
      </w:r>
      <w:r>
        <w:rPr>
          <w:rFonts w:hint="cs"/>
          <w:sz w:val="28"/>
          <w:szCs w:val="28"/>
          <w:rtl/>
          <w:lang w:bidi="ar-IQ"/>
        </w:rPr>
        <w:t>،او راه مدرسه تا خانه را پای پیاده یاد گرفته است .</w:t>
      </w:r>
    </w:p>
    <w:p w:rsidR="00890106" w:rsidRDefault="00890106" w:rsidP="00CE19C3">
      <w:pPr>
        <w:jc w:val="right"/>
        <w:rPr>
          <w:sz w:val="28"/>
          <w:szCs w:val="28"/>
          <w:rtl/>
          <w:lang w:bidi="ar-IQ"/>
        </w:rPr>
      </w:pPr>
      <w:r w:rsidRPr="00CE19C3">
        <w:rPr>
          <w:rFonts w:hint="cs"/>
          <w:b/>
          <w:bCs/>
          <w:sz w:val="28"/>
          <w:szCs w:val="28"/>
          <w:rtl/>
          <w:lang w:bidi="ar-IQ"/>
        </w:rPr>
        <w:t>اسم شا</w:t>
      </w:r>
      <w:r w:rsidR="00CE19C3">
        <w:rPr>
          <w:rFonts w:hint="cs"/>
          <w:b/>
          <w:bCs/>
          <w:sz w:val="28"/>
          <w:szCs w:val="28"/>
          <w:rtl/>
          <w:lang w:bidi="ar-IQ"/>
        </w:rPr>
        <w:t xml:space="preserve"> گرد           </w:t>
      </w:r>
      <w:r w:rsidRPr="00CE19C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، من میخواهم که او را برای پیاده روی راه مدرسه و راههای دیگر تقویت کنم.</w:t>
      </w:r>
    </w:p>
    <w:p w:rsidR="00890106" w:rsidRDefault="00890106" w:rsidP="00CE19C3">
      <w:pPr>
        <w:jc w:val="right"/>
        <w:rPr>
          <w:sz w:val="28"/>
          <w:szCs w:val="28"/>
          <w:rtl/>
          <w:lang w:bidi="ar-IQ"/>
        </w:rPr>
      </w:pPr>
    </w:p>
    <w:p w:rsidR="00890106" w:rsidRPr="00CE19C3" w:rsidRDefault="00EA7DB3" w:rsidP="00CE19C3">
      <w:pPr>
        <w:jc w:val="right"/>
        <w:rPr>
          <w:b/>
          <w:bCs/>
          <w:sz w:val="28"/>
          <w:szCs w:val="28"/>
          <w:rtl/>
          <w:lang w:bidi="ar-IQ"/>
        </w:rPr>
      </w:pPr>
      <w:r w:rsidRPr="00CE19C3">
        <w:rPr>
          <w:rFonts w:hint="cs"/>
          <w:b/>
          <w:bCs/>
          <w:sz w:val="28"/>
          <w:szCs w:val="28"/>
          <w:rtl/>
          <w:lang w:bidi="ar-IQ"/>
        </w:rPr>
        <w:t xml:space="preserve">در این برنامه </w:t>
      </w:r>
      <w:r w:rsidR="00890106" w:rsidRPr="00CE19C3">
        <w:rPr>
          <w:rFonts w:hint="cs"/>
          <w:b/>
          <w:bCs/>
          <w:sz w:val="28"/>
          <w:szCs w:val="28"/>
          <w:rtl/>
          <w:lang w:bidi="ar-IQ"/>
        </w:rPr>
        <w:t xml:space="preserve"> نقطه ها</w:t>
      </w:r>
      <w:r w:rsidRPr="00CE19C3">
        <w:rPr>
          <w:rFonts w:hint="cs"/>
          <w:b/>
          <w:bCs/>
          <w:sz w:val="28"/>
          <w:szCs w:val="28"/>
          <w:rtl/>
          <w:lang w:bidi="ar-IQ"/>
        </w:rPr>
        <w:t>ئ زیر</w:t>
      </w:r>
      <w:r w:rsidR="00890106" w:rsidRPr="00CE19C3">
        <w:rPr>
          <w:rFonts w:hint="cs"/>
          <w:b/>
          <w:bCs/>
          <w:sz w:val="28"/>
          <w:szCs w:val="28"/>
          <w:rtl/>
          <w:lang w:bidi="ar-IQ"/>
        </w:rPr>
        <w:t xml:space="preserve"> را باید رعایت کرد </w:t>
      </w:r>
      <w:r w:rsidRPr="00CE19C3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CE19C3" w:rsidRDefault="00CE19C3" w:rsidP="00CE19C3">
      <w:pPr>
        <w:jc w:val="right"/>
        <w:rPr>
          <w:sz w:val="28"/>
          <w:szCs w:val="28"/>
          <w:rtl/>
          <w:lang w:bidi="ar-IQ"/>
        </w:rPr>
      </w:pPr>
    </w:p>
    <w:p w:rsidR="00EA7DB3" w:rsidRDefault="004B4DDA" w:rsidP="00CE19C3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من بجه ام را فقط در حا لت ضروری تا مدرسه همراهی میکنم .</w:t>
      </w:r>
    </w:p>
    <w:p w:rsidR="004B4DDA" w:rsidRDefault="004B4DDA" w:rsidP="00CE19C3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من به بجه ام کمک میکنم تا مقداری از راه مدرسه را پیاده طی کند .</w:t>
      </w:r>
    </w:p>
    <w:p w:rsidR="004B4DDA" w:rsidRDefault="004B4DDA" w:rsidP="00CE19C3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قبل از حرکت از اینکه بجه ام سر جای خود نشسته و کمربند ایمنی را بسته باشد مطمئن میشوم.</w:t>
      </w:r>
    </w:p>
    <w:p w:rsidR="004B4DDA" w:rsidRDefault="004B4DDA" w:rsidP="00CE19C3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در حال رانندگی کردن از مبا یلم استفاده نمی کنم .</w:t>
      </w:r>
    </w:p>
    <w:p w:rsidR="004B4DDA" w:rsidRDefault="004B4DDA" w:rsidP="00CE19C3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در پیاده روها پارک نمی کنم .</w:t>
      </w:r>
    </w:p>
    <w:p w:rsidR="004B4DDA" w:rsidRDefault="004B4DDA" w:rsidP="00CE19C3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مقررات ر</w:t>
      </w:r>
      <w:r w:rsidR="002B446C">
        <w:rPr>
          <w:rFonts w:hint="cs"/>
          <w:sz w:val="28"/>
          <w:szCs w:val="28"/>
          <w:rtl/>
          <w:lang w:bidi="ar-IQ"/>
        </w:rPr>
        <w:t>اهنمائی را در مورد سرعت ر</w:t>
      </w:r>
      <w:r>
        <w:rPr>
          <w:rFonts w:hint="cs"/>
          <w:sz w:val="28"/>
          <w:szCs w:val="28"/>
          <w:rtl/>
          <w:lang w:bidi="ar-IQ"/>
        </w:rPr>
        <w:t>عایت می لنم .</w:t>
      </w:r>
    </w:p>
    <w:p w:rsidR="002B446C" w:rsidRDefault="002B446C" w:rsidP="00CE19C3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با توجه به دیگران با احتیا ط و حس مسئولیت رانندگی میکنم .</w:t>
      </w:r>
    </w:p>
    <w:p w:rsidR="002B446C" w:rsidRDefault="002B446C" w:rsidP="00CE19C3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خو ب فکر میکنم که ایا به ماشین نیازی هست یا با وسایل نقل دیگر مانند اتوبوس مدرسه ویا </w:t>
      </w:r>
    </w:p>
    <w:p w:rsidR="002B446C" w:rsidRDefault="002B446C" w:rsidP="00CE19C3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دوچرخه و پای پیاده </w:t>
      </w:r>
      <w:r w:rsidR="00CE19C3">
        <w:rPr>
          <w:rFonts w:hint="cs"/>
          <w:sz w:val="28"/>
          <w:szCs w:val="28"/>
          <w:rtl/>
          <w:lang w:bidi="ar-IQ"/>
        </w:rPr>
        <w:t>امکان رفتن هست .</w:t>
      </w:r>
    </w:p>
    <w:p w:rsidR="00CE19C3" w:rsidRDefault="00CE19C3" w:rsidP="00CE19C3">
      <w:pPr>
        <w:jc w:val="right"/>
        <w:rPr>
          <w:sz w:val="28"/>
          <w:szCs w:val="28"/>
          <w:rtl/>
          <w:lang w:bidi="ar-IQ"/>
        </w:rPr>
      </w:pPr>
    </w:p>
    <w:p w:rsidR="00CE19C3" w:rsidRDefault="00CE19C3" w:rsidP="00CE19C3">
      <w:pPr>
        <w:jc w:val="right"/>
        <w:rPr>
          <w:sz w:val="28"/>
          <w:szCs w:val="28"/>
          <w:rtl/>
          <w:lang w:bidi="ar-IQ"/>
        </w:rPr>
      </w:pPr>
    </w:p>
    <w:p w:rsidR="00CE19C3" w:rsidRDefault="00CE19C3" w:rsidP="00CE19C3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امضاء                            مکان و تاریخ.</w:t>
      </w:r>
    </w:p>
    <w:p w:rsidR="00CE19C3" w:rsidRDefault="00CE19C3" w:rsidP="00CE19C3">
      <w:pPr>
        <w:jc w:val="right"/>
        <w:rPr>
          <w:sz w:val="28"/>
          <w:szCs w:val="28"/>
          <w:rtl/>
          <w:lang w:bidi="ar-IQ"/>
        </w:rPr>
      </w:pPr>
    </w:p>
    <w:p w:rsidR="004B4DDA" w:rsidRDefault="004B4DDA" w:rsidP="00CE19C3">
      <w:pPr>
        <w:jc w:val="right"/>
        <w:rPr>
          <w:sz w:val="28"/>
          <w:szCs w:val="28"/>
          <w:rtl/>
          <w:lang w:bidi="ar-IQ"/>
        </w:rPr>
      </w:pPr>
    </w:p>
    <w:p w:rsidR="00850F8C" w:rsidRDefault="00850F8C" w:rsidP="00CE19C3">
      <w:pPr>
        <w:jc w:val="right"/>
        <w:rPr>
          <w:sz w:val="28"/>
          <w:szCs w:val="28"/>
        </w:rPr>
      </w:pPr>
    </w:p>
    <w:p w:rsidR="008E53E8" w:rsidRDefault="008E53E8" w:rsidP="008E53E8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8E53E8" w:rsidRDefault="008E53E8" w:rsidP="008E53E8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8E53E8" w:rsidRDefault="008E53E8" w:rsidP="008E53E8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8E53E8" w:rsidRDefault="008E53E8" w:rsidP="008E53E8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8E53E8" w:rsidRDefault="008E53E8" w:rsidP="008E53E8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8E53E8" w:rsidRDefault="008E53E8" w:rsidP="008E53E8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8E53E8" w:rsidRDefault="008E53E8" w:rsidP="008E53E8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8E53E8" w:rsidRDefault="008E53E8" w:rsidP="008E53E8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8E53E8" w:rsidRDefault="008E53E8" w:rsidP="008E53E8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8E53E8" w:rsidRDefault="008E53E8" w:rsidP="008E53E8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8E53E8" w:rsidRDefault="008E53E8" w:rsidP="008E53E8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8E53E8" w:rsidRDefault="008E53E8" w:rsidP="008E53E8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Fußgänger- Profis  Verkehrssicherheitsversprechen Deutsch</w:t>
      </w:r>
    </w:p>
    <w:p w:rsidR="008E53E8" w:rsidRDefault="008E53E8" w:rsidP="008E53E8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8E53E8" w:rsidRDefault="008E53E8" w:rsidP="008E53E8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Verkehrssicherheitsversprechen für Erwachsene:</w:t>
      </w:r>
    </w:p>
    <w:p w:rsidR="008E53E8" w:rsidRDefault="008E53E8" w:rsidP="008E53E8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8E53E8" w:rsidRDefault="008E53E8" w:rsidP="008E53E8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</w:p>
    <w:p w:rsidR="008E53E8" w:rsidRDefault="008E53E8" w:rsidP="008E53E8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Ich weiß, dass es für die Entwicklung von Kindern wichtig ist, dass sie Wege zu Fuß zurücklegen.</w:t>
      </w:r>
    </w:p>
    <w:p w:rsidR="008E53E8" w:rsidRDefault="008E53E8" w:rsidP="008E53E8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 (Name des Kindes) hat das sichere Verhalten als Fußgänger/in gelernt.</w:t>
      </w:r>
    </w:p>
    <w:p w:rsidR="008E53E8" w:rsidRDefault="008E53E8" w:rsidP="008E53E8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Zusätzlich will ich _________________(Name des Kindes) für den Schulweg und alle anderen Wege stark machen und ihm/ihr als Vorbild dienen.</w:t>
      </w:r>
    </w:p>
    <w:p w:rsidR="008E53E8" w:rsidRDefault="008E53E8" w:rsidP="008E53E8">
      <w:pPr>
        <w:autoSpaceDE w:val="0"/>
        <w:adjustRightInd w:val="0"/>
        <w:spacing w:line="360" w:lineRule="auto"/>
        <w:rPr>
          <w:rFonts w:ascii="ArialMT" w:hAnsi="ArialMT" w:cs="ArialMT"/>
        </w:rPr>
      </w:pPr>
    </w:p>
    <w:p w:rsidR="008E53E8" w:rsidRDefault="008E53E8" w:rsidP="008E53E8">
      <w:pPr>
        <w:autoSpaceDE w:val="0"/>
        <w:adjustRightInd w:val="0"/>
        <w:spacing w:line="360" w:lineRule="auto"/>
        <w:rPr>
          <w:rFonts w:ascii="ArialMT" w:hAnsi="ArialMT" w:cs="ArialMT"/>
        </w:rPr>
      </w:pPr>
    </w:p>
    <w:p w:rsidR="008E53E8" w:rsidRDefault="008E53E8" w:rsidP="008E53E8">
      <w:pPr>
        <w:autoSpaceDE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Dazu gehört, dass:</w:t>
      </w:r>
    </w:p>
    <w:p w:rsidR="008E53E8" w:rsidRDefault="008E53E8" w:rsidP="008E53E8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mein Kind nur in Ausnahmefällen zur Schule fahre</w:t>
      </w:r>
    </w:p>
    <w:p w:rsidR="008E53E8" w:rsidRDefault="008E53E8" w:rsidP="008E53E8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mein Kind dabei unterstütze, dass es seinen Schulweg ganz oder teilweise zu Fuß zurück legt</w:t>
      </w:r>
    </w:p>
    <w:p w:rsidR="008E53E8" w:rsidRDefault="008E53E8" w:rsidP="008E53E8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erst losfahre, wenn mein Kind im Kindersitz angeschnallt ist</w:t>
      </w:r>
    </w:p>
    <w:p w:rsidR="008E53E8" w:rsidRDefault="008E53E8" w:rsidP="008E53E8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während der Fahrt kein Mobiltelefon benutze</w:t>
      </w:r>
    </w:p>
    <w:p w:rsidR="008E53E8" w:rsidRDefault="008E53E8" w:rsidP="008E53E8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nicht auf Gehwegen parke</w:t>
      </w:r>
    </w:p>
    <w:p w:rsidR="008E53E8" w:rsidRDefault="008E53E8" w:rsidP="008E53E8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mich an die Geschwindigkeitsvorschriften halte</w:t>
      </w:r>
    </w:p>
    <w:p w:rsidR="008E53E8" w:rsidRDefault="008E53E8" w:rsidP="008E53E8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Rücksicht auf andere Verkehrsteilnehmer nehme und vorsichtig fahre</w:t>
      </w:r>
    </w:p>
    <w:p w:rsidR="008E53E8" w:rsidRDefault="008E53E8" w:rsidP="008E53E8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• ich gut überlege, wann ich wirklich mit dem Auto fahren muss oder wann ich auch</w:t>
      </w:r>
    </w:p>
    <w:p w:rsidR="008E53E8" w:rsidRDefault="008E53E8" w:rsidP="008E53E8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mit öffentlichen Verkehrsmitteln, zu Fuß oder mit dem Fahrrad zum Ziel kommen kann.</w:t>
      </w:r>
    </w:p>
    <w:p w:rsidR="008E53E8" w:rsidRDefault="008E53E8" w:rsidP="008E53E8">
      <w:pPr>
        <w:autoSpaceDE w:val="0"/>
        <w:adjustRightInd w:val="0"/>
        <w:spacing w:line="360" w:lineRule="auto"/>
        <w:rPr>
          <w:rFonts w:ascii="ArialMT" w:hAnsi="ArialMT" w:cs="ArialMT"/>
        </w:rPr>
      </w:pPr>
    </w:p>
    <w:p w:rsidR="008E53E8" w:rsidRDefault="008E53E8" w:rsidP="008E53E8">
      <w:pPr>
        <w:autoSpaceDE w:val="0"/>
        <w:adjustRightInd w:val="0"/>
        <w:spacing w:line="360" w:lineRule="auto"/>
        <w:rPr>
          <w:rFonts w:ascii="ArialMT" w:hAnsi="ArialMT" w:cs="ArialMT"/>
        </w:rPr>
      </w:pPr>
    </w:p>
    <w:p w:rsidR="008E53E8" w:rsidRDefault="008E53E8" w:rsidP="008E53E8">
      <w:pPr>
        <w:autoSpaceDE w:val="0"/>
        <w:adjustRightInd w:val="0"/>
        <w:spacing w:line="360" w:lineRule="auto"/>
        <w:rPr>
          <w:rFonts w:ascii="ArialMT" w:hAnsi="ArialMT" w:cs="ArialMT"/>
        </w:rPr>
      </w:pPr>
    </w:p>
    <w:p w:rsidR="008E53E8" w:rsidRDefault="008E53E8" w:rsidP="008E53E8">
      <w:pPr>
        <w:autoSpaceDE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_______________________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_________________________</w:t>
      </w:r>
    </w:p>
    <w:p w:rsidR="008E53E8" w:rsidRDefault="008E53E8" w:rsidP="008E53E8">
      <w:pPr>
        <w:spacing w:line="360" w:lineRule="auto"/>
      </w:pPr>
      <w:r>
        <w:rPr>
          <w:rFonts w:ascii="ArialMT" w:hAnsi="ArialMT" w:cs="ArialMT"/>
        </w:rPr>
        <w:t xml:space="preserve">Ort und Datum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Unterschrift</w:t>
      </w:r>
    </w:p>
    <w:p w:rsidR="008E53E8" w:rsidRDefault="008E53E8" w:rsidP="008E53E8">
      <w:pPr>
        <w:jc w:val="both"/>
        <w:rPr>
          <w:rFonts w:ascii="Times New Roman" w:hAnsi="Times New Roman" w:cs="Arial"/>
          <w:lang w:val="ru-RU"/>
        </w:rPr>
      </w:pPr>
    </w:p>
    <w:p w:rsidR="00850F8C" w:rsidRPr="00850F8C" w:rsidRDefault="00850F8C" w:rsidP="00CE19C3">
      <w:pPr>
        <w:jc w:val="right"/>
        <w:rPr>
          <w:sz w:val="28"/>
          <w:szCs w:val="28"/>
        </w:rPr>
      </w:pPr>
    </w:p>
    <w:sectPr w:rsidR="00850F8C" w:rsidRPr="00850F8C" w:rsidSect="00865D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8C"/>
    <w:rsid w:val="00163E26"/>
    <w:rsid w:val="002B446C"/>
    <w:rsid w:val="003B4476"/>
    <w:rsid w:val="004B4DDA"/>
    <w:rsid w:val="004C089A"/>
    <w:rsid w:val="005035BD"/>
    <w:rsid w:val="006629F6"/>
    <w:rsid w:val="00850F8C"/>
    <w:rsid w:val="00865D75"/>
    <w:rsid w:val="00890106"/>
    <w:rsid w:val="008E53E8"/>
    <w:rsid w:val="00CE19C3"/>
    <w:rsid w:val="00DA4820"/>
    <w:rsid w:val="00E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DBCC0-09CF-4BFD-A991-048AF248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5D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E8744BBA.dotm</Template>
  <TotalTime>0</TotalTime>
  <Pages>2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Korte, Claudia Maria (NLQ)</cp:lastModifiedBy>
  <cp:revision>4</cp:revision>
  <dcterms:created xsi:type="dcterms:W3CDTF">2017-04-28T17:47:00Z</dcterms:created>
  <dcterms:modified xsi:type="dcterms:W3CDTF">2018-03-01T14:08:00Z</dcterms:modified>
</cp:coreProperties>
</file>